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9EE" w14:textId="77777777" w:rsidR="00E104FA" w:rsidRDefault="00E104FA" w:rsidP="00E104FA">
      <w:pPr>
        <w:spacing w:line="360" w:lineRule="auto"/>
        <w:rPr>
          <w:rFonts w:ascii="Arial" w:hAnsi="Arial" w:cs="Arial"/>
          <w:sz w:val="28"/>
          <w:szCs w:val="28"/>
        </w:rPr>
      </w:pPr>
    </w:p>
    <w:p w14:paraId="77C388A1" w14:textId="77777777" w:rsidR="00340207" w:rsidRDefault="00E104FA" w:rsidP="00E104FA">
      <w:pPr>
        <w:spacing w:line="360" w:lineRule="auto"/>
        <w:rPr>
          <w:rFonts w:ascii="Arial" w:hAnsi="Arial" w:cs="Arial"/>
          <w:b/>
          <w:color w:val="0070C0"/>
          <w:sz w:val="32"/>
          <w:szCs w:val="32"/>
        </w:rPr>
      </w:pPr>
      <w:r w:rsidRPr="00E104FA">
        <w:rPr>
          <w:rFonts w:ascii="Arial" w:hAnsi="Arial" w:cs="Arial"/>
          <w:b/>
          <w:color w:val="0070C0"/>
          <w:sz w:val="32"/>
          <w:szCs w:val="32"/>
        </w:rPr>
        <w:t>Erklärung Schweigepflicht</w:t>
      </w:r>
    </w:p>
    <w:p w14:paraId="235D7908" w14:textId="77777777" w:rsidR="00E104FA" w:rsidRPr="00E104FA" w:rsidRDefault="00E104FA" w:rsidP="00E104FA">
      <w:pPr>
        <w:spacing w:line="360" w:lineRule="auto"/>
        <w:rPr>
          <w:rFonts w:ascii="Arial" w:hAnsi="Arial" w:cs="Arial"/>
          <w:b/>
          <w:color w:val="0070C0"/>
          <w:sz w:val="32"/>
          <w:szCs w:val="32"/>
        </w:rPr>
      </w:pPr>
    </w:p>
    <w:p w14:paraId="53F8FB27" w14:textId="77777777" w:rsidR="00E104FA" w:rsidRDefault="00E104FA" w:rsidP="00E104FA">
      <w:pPr>
        <w:spacing w:line="360" w:lineRule="auto"/>
        <w:rPr>
          <w:rFonts w:ascii="Arial" w:hAnsi="Arial" w:cs="Arial"/>
          <w:sz w:val="28"/>
          <w:szCs w:val="28"/>
        </w:rPr>
      </w:pPr>
    </w:p>
    <w:p w14:paraId="11C7D971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u w:val="single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 xml:space="preserve">Schweigepflicht </w:t>
      </w:r>
    </w:p>
    <w:p w14:paraId="3AED8876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>Bei Gesprächen als Peer-Unterstützer erfahre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vieles über die Ratsuchenden. </w:t>
      </w:r>
    </w:p>
    <w:p w14:paraId="4598EA7D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Ich 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>erzähle davon nichts weiter. Das nennt man Schweigepflicht.</w:t>
      </w:r>
    </w:p>
    <w:p w14:paraId="16688C2A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Ausnahme: Mit </w:t>
      </w:r>
      <w:r>
        <w:rPr>
          <w:rFonts w:ascii="Arial" w:eastAsiaTheme="minorHAnsi" w:hAnsi="Arial" w:cs="Arial"/>
          <w:sz w:val="28"/>
          <w:szCs w:val="28"/>
          <w:lang w:eastAsia="en-US"/>
        </w:rPr>
        <w:t>meinen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Tandempartnern </w:t>
      </w:r>
      <w:r>
        <w:rPr>
          <w:rFonts w:ascii="Arial" w:eastAsiaTheme="minorHAnsi" w:hAnsi="Arial" w:cs="Arial"/>
          <w:sz w:val="28"/>
          <w:szCs w:val="28"/>
          <w:lang w:eastAsia="en-US"/>
        </w:rPr>
        <w:t>kann 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darüber sprechen. </w:t>
      </w:r>
    </w:p>
    <w:p w14:paraId="43D5D710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DA8564D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u w:val="single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>Schweigepflicht innerhalb der Gruppe Peer-Unterstützung</w:t>
      </w:r>
    </w:p>
    <w:p w14:paraId="3E03D1D7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Wenn </w:t>
      </w:r>
      <w:r>
        <w:rPr>
          <w:rFonts w:ascii="Arial" w:eastAsiaTheme="minorHAnsi" w:hAnsi="Arial" w:cs="Arial"/>
          <w:sz w:val="28"/>
          <w:szCs w:val="28"/>
          <w:lang w:eastAsia="en-US"/>
        </w:rPr>
        <w:t>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in der Gruppe über Ratsuchende spreche denke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daran:</w:t>
      </w:r>
    </w:p>
    <w:p w14:paraId="33960756" w14:textId="77777777" w:rsidR="00E104FA" w:rsidRPr="00E104FA" w:rsidRDefault="00E104FA" w:rsidP="00E104FA">
      <w:pPr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erzähle </w:t>
      </w:r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 xml:space="preserve">nicht 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>wie der Ratsuchende heißt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1DA44D1B" w14:textId="77777777" w:rsidR="00E104FA" w:rsidRPr="00E104FA" w:rsidRDefault="00E104FA" w:rsidP="00E104FA">
      <w:pPr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erzähle </w:t>
      </w:r>
      <w:proofErr w:type="gramStart"/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>nicht</w:t>
      </w:r>
      <w:proofErr w:type="gramEnd"/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 xml:space="preserve"> 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>wo der Ratsuchende wohnt oder wo er arbeitet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32EB6A3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Statt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>dessen spreche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einfach vom „Ratsuchenden“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72215D09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4FB0999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u w:val="single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>Schweigepflicht gegenüber den Ratsuchenden</w:t>
      </w:r>
    </w:p>
    <w:p w14:paraId="2DABF8A4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Außerhalb </w:t>
      </w:r>
      <w:r>
        <w:rPr>
          <w:rFonts w:ascii="Arial" w:eastAsiaTheme="minorHAnsi" w:hAnsi="Arial" w:cs="Arial"/>
          <w:sz w:val="28"/>
          <w:szCs w:val="28"/>
          <w:lang w:eastAsia="en-US"/>
        </w:rPr>
        <w:t>der Beratungs-Gespräche spreche 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den Ratsuchenden nicht auf die Gespräche an. </w:t>
      </w:r>
    </w:p>
    <w:p w14:paraId="396E7F0D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F0CD689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A8F242F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06BCD75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2B5C5B1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26DD605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u w:val="single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u w:val="single"/>
          <w:lang w:eastAsia="en-US"/>
        </w:rPr>
        <w:t>Dokumentation</w:t>
      </w:r>
    </w:p>
    <w:p w14:paraId="4AB83291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Ich hebe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keine Notizen bei </w:t>
      </w:r>
      <w:r>
        <w:rPr>
          <w:rFonts w:ascii="Arial" w:eastAsiaTheme="minorHAnsi" w:hAnsi="Arial" w:cs="Arial"/>
          <w:sz w:val="28"/>
          <w:szCs w:val="28"/>
          <w:lang w:eastAsia="en-US"/>
        </w:rPr>
        <w:t>mir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auf.</w:t>
      </w:r>
    </w:p>
    <w:p w14:paraId="1778B9B9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Alles was </w:t>
      </w:r>
      <w:r>
        <w:rPr>
          <w:rFonts w:ascii="Arial" w:eastAsiaTheme="minorHAnsi" w:hAnsi="Arial" w:cs="Arial"/>
          <w:sz w:val="28"/>
          <w:szCs w:val="28"/>
          <w:lang w:eastAsia="en-US"/>
        </w:rPr>
        <w:t>ich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bei den Gesprächen aufschreibe, </w:t>
      </w:r>
      <w:r>
        <w:rPr>
          <w:rFonts w:ascii="Arial" w:eastAsiaTheme="minorHAnsi" w:hAnsi="Arial" w:cs="Arial"/>
          <w:sz w:val="28"/>
          <w:szCs w:val="28"/>
          <w:lang w:eastAsia="en-US"/>
        </w:rPr>
        <w:t>wird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 in einem Schrank </w:t>
      </w:r>
      <w:r>
        <w:rPr>
          <w:rFonts w:ascii="Arial" w:eastAsiaTheme="minorHAnsi" w:hAnsi="Arial" w:cs="Arial"/>
          <w:sz w:val="28"/>
          <w:szCs w:val="28"/>
          <w:lang w:eastAsia="en-US"/>
        </w:rPr>
        <w:t>eingeschlossen.</w:t>
      </w:r>
    </w:p>
    <w:p w14:paraId="0D79BEE9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 xml:space="preserve">Erklärung: Hiermit bestätige ich, dass ich mich an </w:t>
      </w:r>
      <w:r>
        <w:rPr>
          <w:rFonts w:ascii="Arial" w:eastAsiaTheme="minorHAnsi" w:hAnsi="Arial" w:cs="Arial"/>
          <w:sz w:val="28"/>
          <w:szCs w:val="28"/>
          <w:lang w:eastAsia="en-US"/>
        </w:rPr>
        <w:t>die</w:t>
      </w:r>
      <w:r w:rsidRPr="00E104FA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 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>Schweigepflicht halten werde.</w:t>
      </w:r>
    </w:p>
    <w:p w14:paraId="129D95D0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28903A3" w14:textId="77777777" w:rsid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Name Peerunterstützer: _____________________________________</w:t>
      </w:r>
    </w:p>
    <w:p w14:paraId="1D5D4B19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1F16D17B" w14:textId="77777777" w:rsidR="00E104FA" w:rsidRPr="00E104FA" w:rsidRDefault="00E104FA" w:rsidP="00E104FA">
      <w:pPr>
        <w:overflowPunct/>
        <w:autoSpaceDE/>
        <w:autoSpaceDN/>
        <w:adjustRightInd/>
        <w:spacing w:after="200" w:line="360" w:lineRule="auto"/>
        <w:textAlignment w:val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96F1587" w14:textId="77777777" w:rsidR="00E104FA" w:rsidRPr="00E104FA" w:rsidRDefault="00E104FA" w:rsidP="00E104FA">
      <w:pPr>
        <w:pBdr>
          <w:top w:val="single" w:sz="4" w:space="1" w:color="auto"/>
        </w:pBdr>
        <w:overflowPunct/>
        <w:autoSpaceDE/>
        <w:autoSpaceDN/>
        <w:adjustRightInd/>
        <w:spacing w:after="200" w:line="360" w:lineRule="auto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104FA">
        <w:rPr>
          <w:rFonts w:ascii="Arial" w:eastAsiaTheme="minorHAnsi" w:hAnsi="Arial" w:cs="Arial"/>
          <w:sz w:val="28"/>
          <w:szCs w:val="28"/>
          <w:lang w:eastAsia="en-US"/>
        </w:rPr>
        <w:t>Datum</w:t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E104FA"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 Unterschrift </w:t>
      </w:r>
    </w:p>
    <w:p w14:paraId="4599BE93" w14:textId="77777777" w:rsidR="00E104FA" w:rsidRPr="00E104FA" w:rsidRDefault="00E104FA" w:rsidP="00E104F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30E1C6" w14:textId="77777777" w:rsidR="00340207" w:rsidRPr="00340207" w:rsidRDefault="00340207" w:rsidP="00F61131">
      <w:pPr>
        <w:jc w:val="both"/>
        <w:rPr>
          <w:rFonts w:ascii="Arial" w:hAnsi="Arial" w:cs="Arial"/>
          <w:b/>
          <w:color w:val="640E64"/>
          <w:sz w:val="80"/>
          <w:szCs w:val="80"/>
        </w:rPr>
      </w:pPr>
    </w:p>
    <w:sectPr w:rsidR="00340207" w:rsidRPr="00340207" w:rsidSect="00081D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74" w:right="1418" w:bottom="113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7D3C" w14:textId="77777777" w:rsidR="00042D8E" w:rsidRDefault="00042D8E">
      <w:r>
        <w:separator/>
      </w:r>
    </w:p>
  </w:endnote>
  <w:endnote w:type="continuationSeparator" w:id="0">
    <w:p w14:paraId="08D9D7FB" w14:textId="77777777" w:rsidR="00042D8E" w:rsidRDefault="000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B809" w14:textId="1B6BB896" w:rsidR="008A4903" w:rsidRDefault="008A4903">
    <w:pPr>
      <w:rPr>
        <w:sz w:val="10"/>
        <w:szCs w:val="10"/>
      </w:rPr>
    </w:pPr>
  </w:p>
  <w:p w14:paraId="2976F45C" w14:textId="77777777" w:rsidR="008907DB" w:rsidRPr="008907DB" w:rsidRDefault="008907DB">
    <w:pPr>
      <w:rPr>
        <w:sz w:val="10"/>
        <w:szCs w:val="10"/>
      </w:rPr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6169"/>
      <w:gridCol w:w="2901"/>
    </w:tblGrid>
    <w:tr w:rsidR="00EC28CA" w:rsidRPr="0022477C" w14:paraId="4629DDE2" w14:textId="77777777" w:rsidTr="002110CA">
      <w:trPr>
        <w:jc w:val="center"/>
      </w:trPr>
      <w:tc>
        <w:tcPr>
          <w:tcW w:w="6598" w:type="dxa"/>
          <w:shd w:val="clear" w:color="auto" w:fill="FFFFFF"/>
        </w:tcPr>
        <w:p w14:paraId="5389459D" w14:textId="42031322" w:rsidR="00EC28CA" w:rsidRPr="00EC28CA" w:rsidRDefault="00EC28CA" w:rsidP="00E104F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071" w:type="dxa"/>
        </w:tcPr>
        <w:p w14:paraId="544069DB" w14:textId="77777777" w:rsidR="00EC28CA" w:rsidRPr="00EC28CA" w:rsidRDefault="009A54F2" w:rsidP="00EC28CA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EC28CA">
            <w:rPr>
              <w:rFonts w:ascii="Arial" w:hAnsi="Arial" w:cs="Arial"/>
              <w:b/>
              <w:sz w:val="14"/>
              <w:szCs w:val="14"/>
            </w:rPr>
            <w:t xml:space="preserve">Seite 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C28CA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E104FA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C28CA">
            <w:rPr>
              <w:rFonts w:ascii="Arial" w:hAnsi="Arial" w:cs="Arial"/>
              <w:b/>
              <w:sz w:val="14"/>
              <w:szCs w:val="14"/>
            </w:rPr>
            <w:t xml:space="preserve"> von 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C28CA">
            <w:rPr>
              <w:rFonts w:ascii="Arial" w:hAnsi="Arial" w:cs="Arial"/>
              <w:b/>
              <w:sz w:val="14"/>
              <w:szCs w:val="14"/>
            </w:rPr>
            <w:instrText xml:space="preserve"> NUMPAGES  </w:instrTex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E104FA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  <w:tr w:rsidR="004D4F78" w:rsidRPr="0022477C" w14:paraId="3427EA64" w14:textId="77777777" w:rsidTr="00521EF2">
      <w:trPr>
        <w:jc w:val="center"/>
      </w:trPr>
      <w:tc>
        <w:tcPr>
          <w:tcW w:w="9669" w:type="dxa"/>
          <w:gridSpan w:val="2"/>
          <w:shd w:val="clear" w:color="auto" w:fill="FFFFFF"/>
        </w:tcPr>
        <w:p w14:paraId="3D886217" w14:textId="72D0C0E7" w:rsidR="004D4F78" w:rsidRPr="008A4903" w:rsidRDefault="004D4F78" w:rsidP="00121AF8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7A57D697" w14:textId="3F46969B" w:rsidR="004D4F78" w:rsidRDefault="004D4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2891" w14:textId="77777777" w:rsidR="00834614" w:rsidRDefault="00834614" w:rsidP="007429CE">
    <w:pPr>
      <w:pStyle w:val="Fuzeile"/>
      <w:jc w:val="center"/>
    </w:pPr>
  </w:p>
  <w:p w14:paraId="17774175" w14:textId="77777777" w:rsidR="0029698A" w:rsidRDefault="0029698A" w:rsidP="00CB24A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30A4" w14:textId="77777777" w:rsidR="00042D8E" w:rsidRDefault="00042D8E">
      <w:r>
        <w:separator/>
      </w:r>
    </w:p>
  </w:footnote>
  <w:footnote w:type="continuationSeparator" w:id="0">
    <w:p w14:paraId="29215103" w14:textId="77777777" w:rsidR="00042D8E" w:rsidRDefault="000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0F73" w14:textId="77777777" w:rsidR="00E104FA" w:rsidRDefault="00E104FA" w:rsidP="00F16708">
    <w:pPr>
      <w:pStyle w:val="Kopfzeile"/>
      <w:rPr>
        <w:rFonts w:ascii="Arial" w:hAnsi="Arial" w:cs="Arial"/>
        <w:color w:val="FFFFFF"/>
        <w:sz w:val="18"/>
        <w:szCs w:val="18"/>
      </w:rPr>
    </w:pPr>
  </w:p>
  <w:p w14:paraId="79FE732F" w14:textId="77777777" w:rsidR="00E104FA" w:rsidRDefault="00E104FA" w:rsidP="00F16708">
    <w:pPr>
      <w:pStyle w:val="Kopfzeile"/>
      <w:rPr>
        <w:rFonts w:ascii="Arial" w:hAnsi="Arial" w:cs="Arial"/>
        <w:color w:val="FFFFFF"/>
        <w:sz w:val="18"/>
        <w:szCs w:val="18"/>
      </w:rPr>
    </w:pPr>
  </w:p>
  <w:p w14:paraId="3195CC0F" w14:textId="2B143A08" w:rsidR="00777470" w:rsidRPr="00867C00" w:rsidRDefault="006741A7" w:rsidP="006741A7">
    <w:pPr>
      <w:pStyle w:val="Kopfzeile"/>
      <w:tabs>
        <w:tab w:val="clear" w:pos="4536"/>
        <w:tab w:val="clear" w:pos="9072"/>
        <w:tab w:val="left" w:pos="6735"/>
      </w:tabs>
      <w:jc w:val="right"/>
      <w:rPr>
        <w:rFonts w:ascii="Arial" w:hAnsi="Arial" w:cs="Arial"/>
        <w:color w:val="FFFFFF"/>
        <w:sz w:val="18"/>
        <w:szCs w:val="18"/>
      </w:rPr>
    </w:pPr>
    <w:r>
      <w:rPr>
        <w:noProof/>
      </w:rPr>
      <w:t>Ihr Logo</w:t>
    </w:r>
  </w:p>
  <w:p w14:paraId="5AC22A33" w14:textId="77777777" w:rsidR="00867C00" w:rsidRPr="00867C00" w:rsidRDefault="00867C00" w:rsidP="00F16708">
    <w:pPr>
      <w:pStyle w:val="Kopfzeile"/>
      <w:rPr>
        <w:rFonts w:ascii="Arial" w:hAnsi="Arial" w:cs="Arial"/>
        <w:color w:val="FFFFFF"/>
        <w:sz w:val="18"/>
        <w:szCs w:val="18"/>
      </w:rPr>
    </w:pPr>
    <w:r w:rsidRPr="00867C00">
      <w:rPr>
        <w:rFonts w:ascii="Arial" w:hAnsi="Arial" w:cs="Arial"/>
        <w:color w:val="FFFFFF"/>
        <w:sz w:val="18"/>
        <w:szCs w:val="18"/>
      </w:rPr>
      <w:t>h</w:t>
    </w:r>
  </w:p>
  <w:p w14:paraId="65D9BCB1" w14:textId="77777777" w:rsidR="00867C00" w:rsidRPr="00867C00" w:rsidRDefault="00867C00" w:rsidP="00F16708">
    <w:pPr>
      <w:pStyle w:val="Kopfzeile"/>
      <w:rPr>
        <w:rFonts w:ascii="Arial" w:hAnsi="Arial" w:cs="Arial"/>
        <w:color w:val="FFFFFF"/>
        <w:sz w:val="28"/>
        <w:szCs w:val="28"/>
      </w:rPr>
    </w:pPr>
    <w:r w:rsidRPr="00867C00">
      <w:rPr>
        <w:rFonts w:ascii="Arial" w:hAnsi="Arial" w:cs="Arial"/>
        <w:color w:val="FFFFFF"/>
        <w:sz w:val="18"/>
        <w:szCs w:val="18"/>
      </w:rPr>
      <w:t>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5601" w14:textId="77777777" w:rsidR="0029698A" w:rsidRDefault="0029698A" w:rsidP="0029698A">
    <w:pPr>
      <w:pStyle w:val="Kopfzeile"/>
      <w:jc w:val="right"/>
    </w:pPr>
  </w:p>
  <w:p w14:paraId="44F7580D" w14:textId="77777777" w:rsidR="0029698A" w:rsidRDefault="0029698A" w:rsidP="0029698A">
    <w:pPr>
      <w:pStyle w:val="Kopfzeile"/>
      <w:jc w:val="right"/>
    </w:pPr>
  </w:p>
  <w:p w14:paraId="5FF9D5F2" w14:textId="77777777" w:rsidR="0029698A" w:rsidRDefault="0029698A" w:rsidP="0029698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21E"/>
    <w:multiLevelType w:val="hybridMultilevel"/>
    <w:tmpl w:val="C2DC11C4"/>
    <w:lvl w:ilvl="0" w:tplc="558C60C4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D1712"/>
    <w:multiLevelType w:val="multilevel"/>
    <w:tmpl w:val="868AE5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64A4720"/>
    <w:multiLevelType w:val="hybridMultilevel"/>
    <w:tmpl w:val="F070B67A"/>
    <w:lvl w:ilvl="0" w:tplc="E13410E8">
      <w:start w:val="1"/>
      <w:numFmt w:val="decimal"/>
      <w:lvlText w:val="(%1)"/>
      <w:lvlJc w:val="left"/>
      <w:pPr>
        <w:ind w:left="1080" w:hanging="720"/>
      </w:pPr>
      <w:rPr>
        <w:rFonts w:ascii="Frutiger-Light" w:eastAsia="Times New Roman" w:hAnsi="Frutiger-Light" w:cs="Frutiger-Light" w:hint="default"/>
        <w:b w:val="0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75B"/>
    <w:multiLevelType w:val="hybridMultilevel"/>
    <w:tmpl w:val="2264B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597D"/>
    <w:multiLevelType w:val="multilevel"/>
    <w:tmpl w:val="6B5E7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E1D4516"/>
    <w:multiLevelType w:val="multilevel"/>
    <w:tmpl w:val="C4E06E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C44185A"/>
    <w:multiLevelType w:val="multilevel"/>
    <w:tmpl w:val="D696D3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7662B4C"/>
    <w:multiLevelType w:val="hybridMultilevel"/>
    <w:tmpl w:val="3D5C848E"/>
    <w:lvl w:ilvl="0" w:tplc="21448A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F1381F"/>
    <w:multiLevelType w:val="hybridMultilevel"/>
    <w:tmpl w:val="E384F642"/>
    <w:lvl w:ilvl="0" w:tplc="DC4CF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D75DD"/>
    <w:multiLevelType w:val="hybridMultilevel"/>
    <w:tmpl w:val="EA5A0216"/>
    <w:lvl w:ilvl="0" w:tplc="4FC6BAE2">
      <w:start w:val="23"/>
      <w:numFmt w:val="bullet"/>
      <w:lvlText w:val="-"/>
      <w:lvlJc w:val="left"/>
      <w:pPr>
        <w:ind w:left="4665" w:hanging="360"/>
      </w:pPr>
      <w:rPr>
        <w:rFonts w:ascii="Tahoma" w:eastAsia="MS Mincho" w:hAnsi="Tahoma" w:cs="Tahoma" w:hint="default"/>
      </w:rPr>
    </w:lvl>
    <w:lvl w:ilvl="1" w:tplc="0407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0" w15:restartNumberingAfterBreak="0">
    <w:nsid w:val="7BF3640F"/>
    <w:multiLevelType w:val="multilevel"/>
    <w:tmpl w:val="D20469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289824885">
    <w:abstractNumId w:val="9"/>
  </w:num>
  <w:num w:numId="2" w16cid:durableId="1654992353">
    <w:abstractNumId w:val="7"/>
  </w:num>
  <w:num w:numId="3" w16cid:durableId="977801266">
    <w:abstractNumId w:val="0"/>
  </w:num>
  <w:num w:numId="4" w16cid:durableId="1629974720">
    <w:abstractNumId w:val="2"/>
  </w:num>
  <w:num w:numId="5" w16cid:durableId="1046872122">
    <w:abstractNumId w:val="8"/>
  </w:num>
  <w:num w:numId="6" w16cid:durableId="1517773260">
    <w:abstractNumId w:val="4"/>
  </w:num>
  <w:num w:numId="7" w16cid:durableId="962492871">
    <w:abstractNumId w:val="1"/>
  </w:num>
  <w:num w:numId="8" w16cid:durableId="376467301">
    <w:abstractNumId w:val="6"/>
  </w:num>
  <w:num w:numId="9" w16cid:durableId="887954318">
    <w:abstractNumId w:val="10"/>
  </w:num>
  <w:num w:numId="10" w16cid:durableId="480736819">
    <w:abstractNumId w:val="5"/>
  </w:num>
  <w:num w:numId="11" w16cid:durableId="129960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4dbfbf,#64808f,#0080ff,#48a1c4,#b5100e,#640e64,#798089,#0068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1ECE"/>
    <w:rsid w:val="00002908"/>
    <w:rsid w:val="000039BB"/>
    <w:rsid w:val="00005721"/>
    <w:rsid w:val="000064AE"/>
    <w:rsid w:val="00006E5C"/>
    <w:rsid w:val="00010BB3"/>
    <w:rsid w:val="00011ACE"/>
    <w:rsid w:val="00011C6B"/>
    <w:rsid w:val="0001218A"/>
    <w:rsid w:val="00012464"/>
    <w:rsid w:val="000125C0"/>
    <w:rsid w:val="00012C86"/>
    <w:rsid w:val="00013675"/>
    <w:rsid w:val="00017347"/>
    <w:rsid w:val="00017FBC"/>
    <w:rsid w:val="000207B2"/>
    <w:rsid w:val="00022BDA"/>
    <w:rsid w:val="00023722"/>
    <w:rsid w:val="0002377E"/>
    <w:rsid w:val="00026446"/>
    <w:rsid w:val="00027BEE"/>
    <w:rsid w:val="000310E8"/>
    <w:rsid w:val="00031DC8"/>
    <w:rsid w:val="0003301B"/>
    <w:rsid w:val="000342BB"/>
    <w:rsid w:val="0003481D"/>
    <w:rsid w:val="00035057"/>
    <w:rsid w:val="00040915"/>
    <w:rsid w:val="00041CAE"/>
    <w:rsid w:val="00042AB5"/>
    <w:rsid w:val="00042D8E"/>
    <w:rsid w:val="00050726"/>
    <w:rsid w:val="00050AFB"/>
    <w:rsid w:val="00050FD4"/>
    <w:rsid w:val="000536C6"/>
    <w:rsid w:val="00053C99"/>
    <w:rsid w:val="00054DE7"/>
    <w:rsid w:val="00057BD8"/>
    <w:rsid w:val="0006035B"/>
    <w:rsid w:val="000619F8"/>
    <w:rsid w:val="00062276"/>
    <w:rsid w:val="0006230D"/>
    <w:rsid w:val="00063489"/>
    <w:rsid w:val="00063569"/>
    <w:rsid w:val="000641DF"/>
    <w:rsid w:val="00064C14"/>
    <w:rsid w:val="00067835"/>
    <w:rsid w:val="00071E63"/>
    <w:rsid w:val="00071F77"/>
    <w:rsid w:val="000724FA"/>
    <w:rsid w:val="0007257E"/>
    <w:rsid w:val="0007275F"/>
    <w:rsid w:val="000743A3"/>
    <w:rsid w:val="000756EE"/>
    <w:rsid w:val="000757AC"/>
    <w:rsid w:val="000764B4"/>
    <w:rsid w:val="00077334"/>
    <w:rsid w:val="000779C0"/>
    <w:rsid w:val="00080AAA"/>
    <w:rsid w:val="00081DA7"/>
    <w:rsid w:val="00082FF8"/>
    <w:rsid w:val="00086689"/>
    <w:rsid w:val="0008746F"/>
    <w:rsid w:val="00087F23"/>
    <w:rsid w:val="000909A5"/>
    <w:rsid w:val="00091A0B"/>
    <w:rsid w:val="00093539"/>
    <w:rsid w:val="00095176"/>
    <w:rsid w:val="000A1B64"/>
    <w:rsid w:val="000A3BD5"/>
    <w:rsid w:val="000A3F39"/>
    <w:rsid w:val="000A42EA"/>
    <w:rsid w:val="000A4A4D"/>
    <w:rsid w:val="000A5B26"/>
    <w:rsid w:val="000A606B"/>
    <w:rsid w:val="000A6362"/>
    <w:rsid w:val="000A68B2"/>
    <w:rsid w:val="000B0A5F"/>
    <w:rsid w:val="000B19DE"/>
    <w:rsid w:val="000B2178"/>
    <w:rsid w:val="000B4482"/>
    <w:rsid w:val="000B4F08"/>
    <w:rsid w:val="000B4F52"/>
    <w:rsid w:val="000B676D"/>
    <w:rsid w:val="000B71A6"/>
    <w:rsid w:val="000C4A57"/>
    <w:rsid w:val="000C52DC"/>
    <w:rsid w:val="000C649C"/>
    <w:rsid w:val="000C6D5B"/>
    <w:rsid w:val="000D07B0"/>
    <w:rsid w:val="000D364B"/>
    <w:rsid w:val="000D5952"/>
    <w:rsid w:val="000D6680"/>
    <w:rsid w:val="000D7237"/>
    <w:rsid w:val="000E0924"/>
    <w:rsid w:val="000E0C65"/>
    <w:rsid w:val="000E0CC7"/>
    <w:rsid w:val="000E78D0"/>
    <w:rsid w:val="000F1180"/>
    <w:rsid w:val="000F12F5"/>
    <w:rsid w:val="000F3396"/>
    <w:rsid w:val="000F367C"/>
    <w:rsid w:val="000F3733"/>
    <w:rsid w:val="000F5981"/>
    <w:rsid w:val="000F76E8"/>
    <w:rsid w:val="00100441"/>
    <w:rsid w:val="00100860"/>
    <w:rsid w:val="00101F0B"/>
    <w:rsid w:val="00102510"/>
    <w:rsid w:val="00102A8C"/>
    <w:rsid w:val="00104744"/>
    <w:rsid w:val="00104FBB"/>
    <w:rsid w:val="00105E98"/>
    <w:rsid w:val="0010732F"/>
    <w:rsid w:val="00107F0A"/>
    <w:rsid w:val="001110CE"/>
    <w:rsid w:val="00111123"/>
    <w:rsid w:val="00111432"/>
    <w:rsid w:val="00111CCC"/>
    <w:rsid w:val="00112031"/>
    <w:rsid w:val="00112065"/>
    <w:rsid w:val="00113400"/>
    <w:rsid w:val="00113665"/>
    <w:rsid w:val="00114B1F"/>
    <w:rsid w:val="00115685"/>
    <w:rsid w:val="00117132"/>
    <w:rsid w:val="001175F1"/>
    <w:rsid w:val="001207BD"/>
    <w:rsid w:val="001213DA"/>
    <w:rsid w:val="00121AF8"/>
    <w:rsid w:val="00121D0F"/>
    <w:rsid w:val="001234D0"/>
    <w:rsid w:val="00123DAD"/>
    <w:rsid w:val="00123F97"/>
    <w:rsid w:val="001248E1"/>
    <w:rsid w:val="00124A25"/>
    <w:rsid w:val="001250BF"/>
    <w:rsid w:val="0012569F"/>
    <w:rsid w:val="00127CC2"/>
    <w:rsid w:val="001304D8"/>
    <w:rsid w:val="00131764"/>
    <w:rsid w:val="00131A33"/>
    <w:rsid w:val="00132135"/>
    <w:rsid w:val="001325EC"/>
    <w:rsid w:val="0013413B"/>
    <w:rsid w:val="0013415C"/>
    <w:rsid w:val="00135793"/>
    <w:rsid w:val="001358C2"/>
    <w:rsid w:val="00136CFF"/>
    <w:rsid w:val="00137F2E"/>
    <w:rsid w:val="00140999"/>
    <w:rsid w:val="00140EC9"/>
    <w:rsid w:val="0014139D"/>
    <w:rsid w:val="00141696"/>
    <w:rsid w:val="00142718"/>
    <w:rsid w:val="00142911"/>
    <w:rsid w:val="0014375A"/>
    <w:rsid w:val="00145C92"/>
    <w:rsid w:val="00147086"/>
    <w:rsid w:val="001517BD"/>
    <w:rsid w:val="001521AA"/>
    <w:rsid w:val="00152A74"/>
    <w:rsid w:val="001535E8"/>
    <w:rsid w:val="00153C07"/>
    <w:rsid w:val="001551F2"/>
    <w:rsid w:val="001563C3"/>
    <w:rsid w:val="00156AB8"/>
    <w:rsid w:val="00160A07"/>
    <w:rsid w:val="00163B4D"/>
    <w:rsid w:val="00164623"/>
    <w:rsid w:val="001649E5"/>
    <w:rsid w:val="00165568"/>
    <w:rsid w:val="00165760"/>
    <w:rsid w:val="00167B3E"/>
    <w:rsid w:val="00170CFE"/>
    <w:rsid w:val="0017114F"/>
    <w:rsid w:val="00171F07"/>
    <w:rsid w:val="00171FCE"/>
    <w:rsid w:val="0017302E"/>
    <w:rsid w:val="001733BB"/>
    <w:rsid w:val="0017373C"/>
    <w:rsid w:val="00173DC5"/>
    <w:rsid w:val="00174434"/>
    <w:rsid w:val="0017562A"/>
    <w:rsid w:val="0017611B"/>
    <w:rsid w:val="0017630A"/>
    <w:rsid w:val="0017666A"/>
    <w:rsid w:val="001768A1"/>
    <w:rsid w:val="00180687"/>
    <w:rsid w:val="00181951"/>
    <w:rsid w:val="00182681"/>
    <w:rsid w:val="0018325D"/>
    <w:rsid w:val="00183370"/>
    <w:rsid w:val="00183A2E"/>
    <w:rsid w:val="00184937"/>
    <w:rsid w:val="00184B3E"/>
    <w:rsid w:val="00184D81"/>
    <w:rsid w:val="00187CB1"/>
    <w:rsid w:val="00190F60"/>
    <w:rsid w:val="00191822"/>
    <w:rsid w:val="0019338E"/>
    <w:rsid w:val="00194D7C"/>
    <w:rsid w:val="00195637"/>
    <w:rsid w:val="00195F6E"/>
    <w:rsid w:val="001A036A"/>
    <w:rsid w:val="001A03B7"/>
    <w:rsid w:val="001A65D9"/>
    <w:rsid w:val="001B1E3A"/>
    <w:rsid w:val="001B21DA"/>
    <w:rsid w:val="001B242E"/>
    <w:rsid w:val="001B33D4"/>
    <w:rsid w:val="001B4A04"/>
    <w:rsid w:val="001B5207"/>
    <w:rsid w:val="001B5761"/>
    <w:rsid w:val="001B584B"/>
    <w:rsid w:val="001B6722"/>
    <w:rsid w:val="001C177C"/>
    <w:rsid w:val="001C3690"/>
    <w:rsid w:val="001C7B85"/>
    <w:rsid w:val="001D074A"/>
    <w:rsid w:val="001D090B"/>
    <w:rsid w:val="001D4E60"/>
    <w:rsid w:val="001D596A"/>
    <w:rsid w:val="001D6EF9"/>
    <w:rsid w:val="001D73E0"/>
    <w:rsid w:val="001E1093"/>
    <w:rsid w:val="001E1330"/>
    <w:rsid w:val="001E4103"/>
    <w:rsid w:val="001E5255"/>
    <w:rsid w:val="001E59CF"/>
    <w:rsid w:val="001E5B46"/>
    <w:rsid w:val="001E6499"/>
    <w:rsid w:val="001E6A56"/>
    <w:rsid w:val="001F11E0"/>
    <w:rsid w:val="001F1455"/>
    <w:rsid w:val="001F1761"/>
    <w:rsid w:val="001F3141"/>
    <w:rsid w:val="001F3B17"/>
    <w:rsid w:val="001F3B54"/>
    <w:rsid w:val="001F584A"/>
    <w:rsid w:val="001F6F0A"/>
    <w:rsid w:val="001F7366"/>
    <w:rsid w:val="001F79E3"/>
    <w:rsid w:val="002027E0"/>
    <w:rsid w:val="0020373B"/>
    <w:rsid w:val="00203A62"/>
    <w:rsid w:val="00204CF1"/>
    <w:rsid w:val="00204DE4"/>
    <w:rsid w:val="00206BE1"/>
    <w:rsid w:val="00206CDD"/>
    <w:rsid w:val="00206FA0"/>
    <w:rsid w:val="0021016B"/>
    <w:rsid w:val="002105DF"/>
    <w:rsid w:val="002110CA"/>
    <w:rsid w:val="00211639"/>
    <w:rsid w:val="002130FC"/>
    <w:rsid w:val="0021359D"/>
    <w:rsid w:val="0021473E"/>
    <w:rsid w:val="0021605A"/>
    <w:rsid w:val="002163EE"/>
    <w:rsid w:val="00216F56"/>
    <w:rsid w:val="00217971"/>
    <w:rsid w:val="00221214"/>
    <w:rsid w:val="002212DE"/>
    <w:rsid w:val="0022144F"/>
    <w:rsid w:val="002219E5"/>
    <w:rsid w:val="00221AF9"/>
    <w:rsid w:val="002220A0"/>
    <w:rsid w:val="0022285D"/>
    <w:rsid w:val="00222DCE"/>
    <w:rsid w:val="00222DD8"/>
    <w:rsid w:val="0022325D"/>
    <w:rsid w:val="002233DE"/>
    <w:rsid w:val="00223997"/>
    <w:rsid w:val="00225075"/>
    <w:rsid w:val="00225197"/>
    <w:rsid w:val="00225B27"/>
    <w:rsid w:val="002261C1"/>
    <w:rsid w:val="002267D7"/>
    <w:rsid w:val="0022681D"/>
    <w:rsid w:val="0022686A"/>
    <w:rsid w:val="002275AE"/>
    <w:rsid w:val="002276E6"/>
    <w:rsid w:val="00230719"/>
    <w:rsid w:val="0023179F"/>
    <w:rsid w:val="00233063"/>
    <w:rsid w:val="00235491"/>
    <w:rsid w:val="00236DD6"/>
    <w:rsid w:val="0023794E"/>
    <w:rsid w:val="0024113B"/>
    <w:rsid w:val="0024242B"/>
    <w:rsid w:val="00246839"/>
    <w:rsid w:val="0025152A"/>
    <w:rsid w:val="002533AD"/>
    <w:rsid w:val="00253546"/>
    <w:rsid w:val="00253973"/>
    <w:rsid w:val="0025400B"/>
    <w:rsid w:val="00254808"/>
    <w:rsid w:val="00254B24"/>
    <w:rsid w:val="002552BE"/>
    <w:rsid w:val="00255332"/>
    <w:rsid w:val="00257360"/>
    <w:rsid w:val="002576D4"/>
    <w:rsid w:val="00257B5C"/>
    <w:rsid w:val="00257F4B"/>
    <w:rsid w:val="00261E4D"/>
    <w:rsid w:val="00264DF1"/>
    <w:rsid w:val="002672A1"/>
    <w:rsid w:val="00271589"/>
    <w:rsid w:val="00272682"/>
    <w:rsid w:val="0027294F"/>
    <w:rsid w:val="002739F8"/>
    <w:rsid w:val="0027437B"/>
    <w:rsid w:val="00274C9A"/>
    <w:rsid w:val="00282181"/>
    <w:rsid w:val="002823DD"/>
    <w:rsid w:val="00284079"/>
    <w:rsid w:val="0028550D"/>
    <w:rsid w:val="002857E5"/>
    <w:rsid w:val="0028632B"/>
    <w:rsid w:val="0028663F"/>
    <w:rsid w:val="00286A1A"/>
    <w:rsid w:val="00287AFA"/>
    <w:rsid w:val="0029295E"/>
    <w:rsid w:val="002936E7"/>
    <w:rsid w:val="0029698A"/>
    <w:rsid w:val="00297339"/>
    <w:rsid w:val="00297643"/>
    <w:rsid w:val="00297EAE"/>
    <w:rsid w:val="002A1A6D"/>
    <w:rsid w:val="002A279E"/>
    <w:rsid w:val="002A3247"/>
    <w:rsid w:val="002A3D6F"/>
    <w:rsid w:val="002A4B1A"/>
    <w:rsid w:val="002A5653"/>
    <w:rsid w:val="002A5D69"/>
    <w:rsid w:val="002A5E66"/>
    <w:rsid w:val="002B0A81"/>
    <w:rsid w:val="002B0FE2"/>
    <w:rsid w:val="002B1AA4"/>
    <w:rsid w:val="002B2156"/>
    <w:rsid w:val="002B24F1"/>
    <w:rsid w:val="002B273E"/>
    <w:rsid w:val="002B3D78"/>
    <w:rsid w:val="002B3F69"/>
    <w:rsid w:val="002B48A2"/>
    <w:rsid w:val="002B67BC"/>
    <w:rsid w:val="002B73D4"/>
    <w:rsid w:val="002C0225"/>
    <w:rsid w:val="002C0426"/>
    <w:rsid w:val="002C2B23"/>
    <w:rsid w:val="002C2B82"/>
    <w:rsid w:val="002C301E"/>
    <w:rsid w:val="002C3554"/>
    <w:rsid w:val="002C37F7"/>
    <w:rsid w:val="002C58C8"/>
    <w:rsid w:val="002C5D7E"/>
    <w:rsid w:val="002C72BD"/>
    <w:rsid w:val="002D067E"/>
    <w:rsid w:val="002D0E65"/>
    <w:rsid w:val="002D1959"/>
    <w:rsid w:val="002D30D0"/>
    <w:rsid w:val="002D37F3"/>
    <w:rsid w:val="002D4CF8"/>
    <w:rsid w:val="002D4F6E"/>
    <w:rsid w:val="002D5CC2"/>
    <w:rsid w:val="002E13EF"/>
    <w:rsid w:val="002E144E"/>
    <w:rsid w:val="002E1578"/>
    <w:rsid w:val="002E297D"/>
    <w:rsid w:val="002E3390"/>
    <w:rsid w:val="002E3DE0"/>
    <w:rsid w:val="002E3FF5"/>
    <w:rsid w:val="002E54AA"/>
    <w:rsid w:val="002F0043"/>
    <w:rsid w:val="002F079A"/>
    <w:rsid w:val="002F0D60"/>
    <w:rsid w:val="002F2AE6"/>
    <w:rsid w:val="002F3B52"/>
    <w:rsid w:val="002F3B79"/>
    <w:rsid w:val="002F4A26"/>
    <w:rsid w:val="002F50D9"/>
    <w:rsid w:val="002F6376"/>
    <w:rsid w:val="002F7D4E"/>
    <w:rsid w:val="00301B55"/>
    <w:rsid w:val="003032EC"/>
    <w:rsid w:val="00303A0E"/>
    <w:rsid w:val="00303DE9"/>
    <w:rsid w:val="003042EA"/>
    <w:rsid w:val="00304D94"/>
    <w:rsid w:val="00305922"/>
    <w:rsid w:val="003069DB"/>
    <w:rsid w:val="00306EA3"/>
    <w:rsid w:val="003078B4"/>
    <w:rsid w:val="00307AE3"/>
    <w:rsid w:val="00307DCD"/>
    <w:rsid w:val="00307F58"/>
    <w:rsid w:val="00310E28"/>
    <w:rsid w:val="00310E6F"/>
    <w:rsid w:val="00310F41"/>
    <w:rsid w:val="00311D74"/>
    <w:rsid w:val="00313152"/>
    <w:rsid w:val="00313644"/>
    <w:rsid w:val="0031555A"/>
    <w:rsid w:val="003160B1"/>
    <w:rsid w:val="00317731"/>
    <w:rsid w:val="00317836"/>
    <w:rsid w:val="00317BB8"/>
    <w:rsid w:val="0032015A"/>
    <w:rsid w:val="00320253"/>
    <w:rsid w:val="00320C97"/>
    <w:rsid w:val="003218D8"/>
    <w:rsid w:val="00321DD4"/>
    <w:rsid w:val="00323BCD"/>
    <w:rsid w:val="00325863"/>
    <w:rsid w:val="003259FF"/>
    <w:rsid w:val="0032600E"/>
    <w:rsid w:val="003278FD"/>
    <w:rsid w:val="003319F9"/>
    <w:rsid w:val="00333D26"/>
    <w:rsid w:val="00334CE9"/>
    <w:rsid w:val="00335E09"/>
    <w:rsid w:val="003379F6"/>
    <w:rsid w:val="00337C5C"/>
    <w:rsid w:val="00340207"/>
    <w:rsid w:val="003406AA"/>
    <w:rsid w:val="003407F8"/>
    <w:rsid w:val="00341E8A"/>
    <w:rsid w:val="00342B1A"/>
    <w:rsid w:val="00343C03"/>
    <w:rsid w:val="003460BB"/>
    <w:rsid w:val="0035028A"/>
    <w:rsid w:val="003506FE"/>
    <w:rsid w:val="00350AAB"/>
    <w:rsid w:val="00350BDB"/>
    <w:rsid w:val="00352458"/>
    <w:rsid w:val="00352840"/>
    <w:rsid w:val="003555E8"/>
    <w:rsid w:val="00356BCF"/>
    <w:rsid w:val="00356C47"/>
    <w:rsid w:val="00356E18"/>
    <w:rsid w:val="00357C8D"/>
    <w:rsid w:val="00360699"/>
    <w:rsid w:val="00361257"/>
    <w:rsid w:val="003631B0"/>
    <w:rsid w:val="0036412D"/>
    <w:rsid w:val="00364A5C"/>
    <w:rsid w:val="003665BC"/>
    <w:rsid w:val="003713F6"/>
    <w:rsid w:val="00372D30"/>
    <w:rsid w:val="003748E8"/>
    <w:rsid w:val="003751D2"/>
    <w:rsid w:val="003773F0"/>
    <w:rsid w:val="003777E7"/>
    <w:rsid w:val="00377C8E"/>
    <w:rsid w:val="00380168"/>
    <w:rsid w:val="00381022"/>
    <w:rsid w:val="0038102C"/>
    <w:rsid w:val="00381680"/>
    <w:rsid w:val="003821B7"/>
    <w:rsid w:val="00382287"/>
    <w:rsid w:val="003830F9"/>
    <w:rsid w:val="00383BC6"/>
    <w:rsid w:val="0038440E"/>
    <w:rsid w:val="00384494"/>
    <w:rsid w:val="00384C4C"/>
    <w:rsid w:val="00386EF4"/>
    <w:rsid w:val="003915B0"/>
    <w:rsid w:val="0039307B"/>
    <w:rsid w:val="0039380A"/>
    <w:rsid w:val="0039380B"/>
    <w:rsid w:val="003A0082"/>
    <w:rsid w:val="003A04D1"/>
    <w:rsid w:val="003A1061"/>
    <w:rsid w:val="003A1D4D"/>
    <w:rsid w:val="003A4149"/>
    <w:rsid w:val="003A5DD5"/>
    <w:rsid w:val="003A7D77"/>
    <w:rsid w:val="003B1237"/>
    <w:rsid w:val="003B27BB"/>
    <w:rsid w:val="003B2895"/>
    <w:rsid w:val="003B3C4B"/>
    <w:rsid w:val="003B5814"/>
    <w:rsid w:val="003B6C4B"/>
    <w:rsid w:val="003C0AC6"/>
    <w:rsid w:val="003C0CDB"/>
    <w:rsid w:val="003C0F3C"/>
    <w:rsid w:val="003C146A"/>
    <w:rsid w:val="003C1911"/>
    <w:rsid w:val="003C3ED9"/>
    <w:rsid w:val="003C657F"/>
    <w:rsid w:val="003D0114"/>
    <w:rsid w:val="003D32B3"/>
    <w:rsid w:val="003D3BD5"/>
    <w:rsid w:val="003D40BF"/>
    <w:rsid w:val="003D4FA7"/>
    <w:rsid w:val="003D50D4"/>
    <w:rsid w:val="003D5E4E"/>
    <w:rsid w:val="003D72E9"/>
    <w:rsid w:val="003D7794"/>
    <w:rsid w:val="003E0030"/>
    <w:rsid w:val="003E04C7"/>
    <w:rsid w:val="003E071B"/>
    <w:rsid w:val="003E0B4D"/>
    <w:rsid w:val="003E0D48"/>
    <w:rsid w:val="003E381E"/>
    <w:rsid w:val="003E3B1D"/>
    <w:rsid w:val="003E423D"/>
    <w:rsid w:val="003E4591"/>
    <w:rsid w:val="003E5CBA"/>
    <w:rsid w:val="003E7660"/>
    <w:rsid w:val="003F2198"/>
    <w:rsid w:val="003F229B"/>
    <w:rsid w:val="003F3B22"/>
    <w:rsid w:val="003F6164"/>
    <w:rsid w:val="003F75F2"/>
    <w:rsid w:val="003F78A3"/>
    <w:rsid w:val="004026A1"/>
    <w:rsid w:val="00402F18"/>
    <w:rsid w:val="00405B0E"/>
    <w:rsid w:val="00406804"/>
    <w:rsid w:val="00406F99"/>
    <w:rsid w:val="004073C9"/>
    <w:rsid w:val="00407AB0"/>
    <w:rsid w:val="00407CFE"/>
    <w:rsid w:val="00411DA0"/>
    <w:rsid w:val="00415174"/>
    <w:rsid w:val="0041544F"/>
    <w:rsid w:val="00415B8A"/>
    <w:rsid w:val="0041601D"/>
    <w:rsid w:val="00416471"/>
    <w:rsid w:val="00416B17"/>
    <w:rsid w:val="00416BAD"/>
    <w:rsid w:val="00420514"/>
    <w:rsid w:val="00420696"/>
    <w:rsid w:val="0042139D"/>
    <w:rsid w:val="0042205C"/>
    <w:rsid w:val="0042256E"/>
    <w:rsid w:val="00423A40"/>
    <w:rsid w:val="00424E5C"/>
    <w:rsid w:val="00425601"/>
    <w:rsid w:val="004263E2"/>
    <w:rsid w:val="00426620"/>
    <w:rsid w:val="00427ED9"/>
    <w:rsid w:val="00430EF3"/>
    <w:rsid w:val="00430FBB"/>
    <w:rsid w:val="0043151B"/>
    <w:rsid w:val="0043161E"/>
    <w:rsid w:val="00431A53"/>
    <w:rsid w:val="00433A78"/>
    <w:rsid w:val="0043421E"/>
    <w:rsid w:val="00435F93"/>
    <w:rsid w:val="00436DD5"/>
    <w:rsid w:val="00437588"/>
    <w:rsid w:val="004402E9"/>
    <w:rsid w:val="004411D7"/>
    <w:rsid w:val="0044193D"/>
    <w:rsid w:val="00442549"/>
    <w:rsid w:val="00442999"/>
    <w:rsid w:val="00443BA3"/>
    <w:rsid w:val="004452E1"/>
    <w:rsid w:val="004459F6"/>
    <w:rsid w:val="00445A41"/>
    <w:rsid w:val="004523C0"/>
    <w:rsid w:val="004527E1"/>
    <w:rsid w:val="00452E87"/>
    <w:rsid w:val="004539FE"/>
    <w:rsid w:val="0045456F"/>
    <w:rsid w:val="004547A5"/>
    <w:rsid w:val="004567EE"/>
    <w:rsid w:val="0045772E"/>
    <w:rsid w:val="0045790A"/>
    <w:rsid w:val="00461277"/>
    <w:rsid w:val="00462610"/>
    <w:rsid w:val="00462DEA"/>
    <w:rsid w:val="00466302"/>
    <w:rsid w:val="00470A20"/>
    <w:rsid w:val="00470BE3"/>
    <w:rsid w:val="004725B5"/>
    <w:rsid w:val="00472F6A"/>
    <w:rsid w:val="004739FE"/>
    <w:rsid w:val="004750D3"/>
    <w:rsid w:val="004779F1"/>
    <w:rsid w:val="004809EE"/>
    <w:rsid w:val="004810C3"/>
    <w:rsid w:val="00483BB4"/>
    <w:rsid w:val="00483EBE"/>
    <w:rsid w:val="00483F37"/>
    <w:rsid w:val="004845E8"/>
    <w:rsid w:val="0048611C"/>
    <w:rsid w:val="0048746F"/>
    <w:rsid w:val="00490A41"/>
    <w:rsid w:val="004917A3"/>
    <w:rsid w:val="00491EE1"/>
    <w:rsid w:val="0049234A"/>
    <w:rsid w:val="0049571A"/>
    <w:rsid w:val="004965FA"/>
    <w:rsid w:val="00496735"/>
    <w:rsid w:val="004979F9"/>
    <w:rsid w:val="00497B82"/>
    <w:rsid w:val="004A0CB4"/>
    <w:rsid w:val="004A0E64"/>
    <w:rsid w:val="004A197B"/>
    <w:rsid w:val="004A25F9"/>
    <w:rsid w:val="004A42DC"/>
    <w:rsid w:val="004A472F"/>
    <w:rsid w:val="004A4C4B"/>
    <w:rsid w:val="004A4D7E"/>
    <w:rsid w:val="004A58C5"/>
    <w:rsid w:val="004A7BB0"/>
    <w:rsid w:val="004B27E7"/>
    <w:rsid w:val="004B2997"/>
    <w:rsid w:val="004B4656"/>
    <w:rsid w:val="004B47C3"/>
    <w:rsid w:val="004B58DA"/>
    <w:rsid w:val="004B602A"/>
    <w:rsid w:val="004B6292"/>
    <w:rsid w:val="004B69CD"/>
    <w:rsid w:val="004B6AE5"/>
    <w:rsid w:val="004B6CA2"/>
    <w:rsid w:val="004C039E"/>
    <w:rsid w:val="004C0D90"/>
    <w:rsid w:val="004C0E3A"/>
    <w:rsid w:val="004C1EB4"/>
    <w:rsid w:val="004C2576"/>
    <w:rsid w:val="004C27D2"/>
    <w:rsid w:val="004C2835"/>
    <w:rsid w:val="004C29EB"/>
    <w:rsid w:val="004C42D3"/>
    <w:rsid w:val="004C5166"/>
    <w:rsid w:val="004C6717"/>
    <w:rsid w:val="004C6BF4"/>
    <w:rsid w:val="004D05C0"/>
    <w:rsid w:val="004D3B83"/>
    <w:rsid w:val="004D4972"/>
    <w:rsid w:val="004D4F78"/>
    <w:rsid w:val="004D6740"/>
    <w:rsid w:val="004D7655"/>
    <w:rsid w:val="004E1661"/>
    <w:rsid w:val="004E4FCD"/>
    <w:rsid w:val="004E5E24"/>
    <w:rsid w:val="004E70EE"/>
    <w:rsid w:val="004E7B63"/>
    <w:rsid w:val="004F04E4"/>
    <w:rsid w:val="004F057D"/>
    <w:rsid w:val="004F0E30"/>
    <w:rsid w:val="004F163C"/>
    <w:rsid w:val="004F1819"/>
    <w:rsid w:val="004F284A"/>
    <w:rsid w:val="004F43AB"/>
    <w:rsid w:val="004F4888"/>
    <w:rsid w:val="004F5C3E"/>
    <w:rsid w:val="004F67D2"/>
    <w:rsid w:val="004F7682"/>
    <w:rsid w:val="004F7842"/>
    <w:rsid w:val="004F796F"/>
    <w:rsid w:val="004F7EEF"/>
    <w:rsid w:val="00500B9F"/>
    <w:rsid w:val="00500F2F"/>
    <w:rsid w:val="005013A8"/>
    <w:rsid w:val="0050176C"/>
    <w:rsid w:val="00501CEE"/>
    <w:rsid w:val="00505A05"/>
    <w:rsid w:val="00506202"/>
    <w:rsid w:val="0051090A"/>
    <w:rsid w:val="005123C2"/>
    <w:rsid w:val="00513CE0"/>
    <w:rsid w:val="00513DD5"/>
    <w:rsid w:val="0051482E"/>
    <w:rsid w:val="005172CD"/>
    <w:rsid w:val="00517517"/>
    <w:rsid w:val="00517C06"/>
    <w:rsid w:val="00520511"/>
    <w:rsid w:val="005217EE"/>
    <w:rsid w:val="00521EF2"/>
    <w:rsid w:val="00523B94"/>
    <w:rsid w:val="00524057"/>
    <w:rsid w:val="0052564D"/>
    <w:rsid w:val="0052613F"/>
    <w:rsid w:val="005306F4"/>
    <w:rsid w:val="005327C1"/>
    <w:rsid w:val="00533938"/>
    <w:rsid w:val="00533D6C"/>
    <w:rsid w:val="0053598B"/>
    <w:rsid w:val="005362E3"/>
    <w:rsid w:val="00536876"/>
    <w:rsid w:val="005378E6"/>
    <w:rsid w:val="00540541"/>
    <w:rsid w:val="00540BF1"/>
    <w:rsid w:val="0054157B"/>
    <w:rsid w:val="00541801"/>
    <w:rsid w:val="00541BF3"/>
    <w:rsid w:val="00542F16"/>
    <w:rsid w:val="00544CB4"/>
    <w:rsid w:val="00546F88"/>
    <w:rsid w:val="0054751D"/>
    <w:rsid w:val="00547636"/>
    <w:rsid w:val="00547A61"/>
    <w:rsid w:val="00550B18"/>
    <w:rsid w:val="00550C72"/>
    <w:rsid w:val="005516EB"/>
    <w:rsid w:val="00551C97"/>
    <w:rsid w:val="00552C47"/>
    <w:rsid w:val="005539A3"/>
    <w:rsid w:val="00556C6E"/>
    <w:rsid w:val="005570CC"/>
    <w:rsid w:val="00560157"/>
    <w:rsid w:val="00560C38"/>
    <w:rsid w:val="0056216A"/>
    <w:rsid w:val="00562285"/>
    <w:rsid w:val="005641D6"/>
    <w:rsid w:val="0056598A"/>
    <w:rsid w:val="0056663D"/>
    <w:rsid w:val="00567EAE"/>
    <w:rsid w:val="00571AE1"/>
    <w:rsid w:val="00572BAF"/>
    <w:rsid w:val="00573988"/>
    <w:rsid w:val="0057457B"/>
    <w:rsid w:val="005812D5"/>
    <w:rsid w:val="0058227F"/>
    <w:rsid w:val="00582852"/>
    <w:rsid w:val="005840DD"/>
    <w:rsid w:val="005846E9"/>
    <w:rsid w:val="005852F9"/>
    <w:rsid w:val="00591125"/>
    <w:rsid w:val="00591379"/>
    <w:rsid w:val="005913A8"/>
    <w:rsid w:val="00591DDB"/>
    <w:rsid w:val="005932A6"/>
    <w:rsid w:val="00594A92"/>
    <w:rsid w:val="005955B8"/>
    <w:rsid w:val="00597210"/>
    <w:rsid w:val="00597557"/>
    <w:rsid w:val="005A1A41"/>
    <w:rsid w:val="005A1BD4"/>
    <w:rsid w:val="005A1D4A"/>
    <w:rsid w:val="005A2CE9"/>
    <w:rsid w:val="005A362A"/>
    <w:rsid w:val="005A382F"/>
    <w:rsid w:val="005A4B8E"/>
    <w:rsid w:val="005A515A"/>
    <w:rsid w:val="005A58EB"/>
    <w:rsid w:val="005A5BE3"/>
    <w:rsid w:val="005A61D3"/>
    <w:rsid w:val="005B03DB"/>
    <w:rsid w:val="005B0CBB"/>
    <w:rsid w:val="005B1C1B"/>
    <w:rsid w:val="005C15DB"/>
    <w:rsid w:val="005C1B9F"/>
    <w:rsid w:val="005C1FD4"/>
    <w:rsid w:val="005C355C"/>
    <w:rsid w:val="005C3569"/>
    <w:rsid w:val="005C36C4"/>
    <w:rsid w:val="005C3900"/>
    <w:rsid w:val="005C3AA9"/>
    <w:rsid w:val="005C6559"/>
    <w:rsid w:val="005C7D47"/>
    <w:rsid w:val="005D0223"/>
    <w:rsid w:val="005D12BC"/>
    <w:rsid w:val="005D1F8B"/>
    <w:rsid w:val="005D23F0"/>
    <w:rsid w:val="005D2E40"/>
    <w:rsid w:val="005D3613"/>
    <w:rsid w:val="005D3943"/>
    <w:rsid w:val="005D7AE5"/>
    <w:rsid w:val="005E01B2"/>
    <w:rsid w:val="005E033A"/>
    <w:rsid w:val="005E4648"/>
    <w:rsid w:val="005E5638"/>
    <w:rsid w:val="005F0656"/>
    <w:rsid w:val="005F119F"/>
    <w:rsid w:val="005F16C8"/>
    <w:rsid w:val="005F1F3A"/>
    <w:rsid w:val="005F27FE"/>
    <w:rsid w:val="005F2973"/>
    <w:rsid w:val="005F3C04"/>
    <w:rsid w:val="005F4545"/>
    <w:rsid w:val="005F4B9B"/>
    <w:rsid w:val="005F4EE2"/>
    <w:rsid w:val="005F6F1D"/>
    <w:rsid w:val="00601206"/>
    <w:rsid w:val="006025BF"/>
    <w:rsid w:val="00602F85"/>
    <w:rsid w:val="006031BD"/>
    <w:rsid w:val="006040CC"/>
    <w:rsid w:val="00604C65"/>
    <w:rsid w:val="00604D56"/>
    <w:rsid w:val="006053E9"/>
    <w:rsid w:val="00605BB6"/>
    <w:rsid w:val="006102B6"/>
    <w:rsid w:val="00610C7F"/>
    <w:rsid w:val="00611DAD"/>
    <w:rsid w:val="0061285E"/>
    <w:rsid w:val="006129C2"/>
    <w:rsid w:val="00613951"/>
    <w:rsid w:val="00613D18"/>
    <w:rsid w:val="00614FDE"/>
    <w:rsid w:val="00615D31"/>
    <w:rsid w:val="00620EB1"/>
    <w:rsid w:val="006216D0"/>
    <w:rsid w:val="0062174C"/>
    <w:rsid w:val="00621E45"/>
    <w:rsid w:val="006229A6"/>
    <w:rsid w:val="0062597B"/>
    <w:rsid w:val="0062747A"/>
    <w:rsid w:val="0063129B"/>
    <w:rsid w:val="006327A9"/>
    <w:rsid w:val="0063381A"/>
    <w:rsid w:val="00633C30"/>
    <w:rsid w:val="00633DFA"/>
    <w:rsid w:val="0063431B"/>
    <w:rsid w:val="00635618"/>
    <w:rsid w:val="00636697"/>
    <w:rsid w:val="00636E22"/>
    <w:rsid w:val="00637316"/>
    <w:rsid w:val="0063734B"/>
    <w:rsid w:val="00637A67"/>
    <w:rsid w:val="00640FBB"/>
    <w:rsid w:val="00642301"/>
    <w:rsid w:val="006436F2"/>
    <w:rsid w:val="006446D1"/>
    <w:rsid w:val="00644C32"/>
    <w:rsid w:val="00645698"/>
    <w:rsid w:val="00645739"/>
    <w:rsid w:val="00645930"/>
    <w:rsid w:val="0064594B"/>
    <w:rsid w:val="0064629F"/>
    <w:rsid w:val="00646C95"/>
    <w:rsid w:val="00647EF1"/>
    <w:rsid w:val="006503AD"/>
    <w:rsid w:val="00650BC8"/>
    <w:rsid w:val="00650C45"/>
    <w:rsid w:val="0065162A"/>
    <w:rsid w:val="0065208D"/>
    <w:rsid w:val="0065429E"/>
    <w:rsid w:val="006543BF"/>
    <w:rsid w:val="006546EC"/>
    <w:rsid w:val="0065672F"/>
    <w:rsid w:val="0065742D"/>
    <w:rsid w:val="006576EB"/>
    <w:rsid w:val="00660028"/>
    <w:rsid w:val="006602AF"/>
    <w:rsid w:val="006622F2"/>
    <w:rsid w:val="00662F5B"/>
    <w:rsid w:val="0066385C"/>
    <w:rsid w:val="00664CEC"/>
    <w:rsid w:val="00665134"/>
    <w:rsid w:val="00665C55"/>
    <w:rsid w:val="00665FA4"/>
    <w:rsid w:val="0066651A"/>
    <w:rsid w:val="00666CE0"/>
    <w:rsid w:val="00666E69"/>
    <w:rsid w:val="00667D0D"/>
    <w:rsid w:val="00670817"/>
    <w:rsid w:val="00670EC2"/>
    <w:rsid w:val="00672066"/>
    <w:rsid w:val="00673984"/>
    <w:rsid w:val="00673FB6"/>
    <w:rsid w:val="006741A7"/>
    <w:rsid w:val="00675708"/>
    <w:rsid w:val="00677DC3"/>
    <w:rsid w:val="0068196B"/>
    <w:rsid w:val="00681EC7"/>
    <w:rsid w:val="006828D2"/>
    <w:rsid w:val="00682915"/>
    <w:rsid w:val="00683200"/>
    <w:rsid w:val="00683F37"/>
    <w:rsid w:val="006850C7"/>
    <w:rsid w:val="006857AB"/>
    <w:rsid w:val="006857C5"/>
    <w:rsid w:val="00685F45"/>
    <w:rsid w:val="0068600E"/>
    <w:rsid w:val="006866DE"/>
    <w:rsid w:val="00690443"/>
    <w:rsid w:val="00691339"/>
    <w:rsid w:val="00691754"/>
    <w:rsid w:val="00692B6B"/>
    <w:rsid w:val="00693F39"/>
    <w:rsid w:val="00696883"/>
    <w:rsid w:val="00697B03"/>
    <w:rsid w:val="006A3675"/>
    <w:rsid w:val="006A41C3"/>
    <w:rsid w:val="006A4F94"/>
    <w:rsid w:val="006A5524"/>
    <w:rsid w:val="006A6E93"/>
    <w:rsid w:val="006A7433"/>
    <w:rsid w:val="006B01CA"/>
    <w:rsid w:val="006B0B95"/>
    <w:rsid w:val="006B18DD"/>
    <w:rsid w:val="006B3AC6"/>
    <w:rsid w:val="006B3FDC"/>
    <w:rsid w:val="006B7715"/>
    <w:rsid w:val="006C01EF"/>
    <w:rsid w:val="006C1717"/>
    <w:rsid w:val="006C1F37"/>
    <w:rsid w:val="006C4D66"/>
    <w:rsid w:val="006C54CE"/>
    <w:rsid w:val="006C7841"/>
    <w:rsid w:val="006D2EFC"/>
    <w:rsid w:val="006D39A5"/>
    <w:rsid w:val="006D591A"/>
    <w:rsid w:val="006D5E47"/>
    <w:rsid w:val="006D711C"/>
    <w:rsid w:val="006D7905"/>
    <w:rsid w:val="006D7AD5"/>
    <w:rsid w:val="006D7C25"/>
    <w:rsid w:val="006E09E6"/>
    <w:rsid w:val="006E0C11"/>
    <w:rsid w:val="006E1982"/>
    <w:rsid w:val="006E26F5"/>
    <w:rsid w:val="006E33B4"/>
    <w:rsid w:val="006E3623"/>
    <w:rsid w:val="006E41A6"/>
    <w:rsid w:val="006E4488"/>
    <w:rsid w:val="006F4087"/>
    <w:rsid w:val="006F5EDD"/>
    <w:rsid w:val="006F69CA"/>
    <w:rsid w:val="00700510"/>
    <w:rsid w:val="00700CED"/>
    <w:rsid w:val="00701879"/>
    <w:rsid w:val="00703B28"/>
    <w:rsid w:val="0070470C"/>
    <w:rsid w:val="007059A2"/>
    <w:rsid w:val="007070FB"/>
    <w:rsid w:val="007078B4"/>
    <w:rsid w:val="00711DF9"/>
    <w:rsid w:val="0071200A"/>
    <w:rsid w:val="0071213F"/>
    <w:rsid w:val="00712311"/>
    <w:rsid w:val="00713DA7"/>
    <w:rsid w:val="007150BB"/>
    <w:rsid w:val="007167A1"/>
    <w:rsid w:val="007213B5"/>
    <w:rsid w:val="0072216B"/>
    <w:rsid w:val="007226DC"/>
    <w:rsid w:val="00722C0B"/>
    <w:rsid w:val="00722E33"/>
    <w:rsid w:val="0072429D"/>
    <w:rsid w:val="00724643"/>
    <w:rsid w:val="007253B7"/>
    <w:rsid w:val="007253DA"/>
    <w:rsid w:val="00725C52"/>
    <w:rsid w:val="00727536"/>
    <w:rsid w:val="00730076"/>
    <w:rsid w:val="0073032C"/>
    <w:rsid w:val="00730D7B"/>
    <w:rsid w:val="00732F28"/>
    <w:rsid w:val="0073387F"/>
    <w:rsid w:val="00735261"/>
    <w:rsid w:val="00735EBE"/>
    <w:rsid w:val="00737951"/>
    <w:rsid w:val="00740C15"/>
    <w:rsid w:val="007429CE"/>
    <w:rsid w:val="00743862"/>
    <w:rsid w:val="0074587B"/>
    <w:rsid w:val="00747906"/>
    <w:rsid w:val="00747A57"/>
    <w:rsid w:val="007503AE"/>
    <w:rsid w:val="00751CA5"/>
    <w:rsid w:val="0075227E"/>
    <w:rsid w:val="00752C0D"/>
    <w:rsid w:val="00755365"/>
    <w:rsid w:val="00755606"/>
    <w:rsid w:val="00755CD3"/>
    <w:rsid w:val="00756CA6"/>
    <w:rsid w:val="007578F5"/>
    <w:rsid w:val="00760070"/>
    <w:rsid w:val="007602F2"/>
    <w:rsid w:val="00760480"/>
    <w:rsid w:val="0076050D"/>
    <w:rsid w:val="00761C47"/>
    <w:rsid w:val="007638D7"/>
    <w:rsid w:val="007644A5"/>
    <w:rsid w:val="00764E03"/>
    <w:rsid w:val="007650A1"/>
    <w:rsid w:val="00765DC9"/>
    <w:rsid w:val="00766F26"/>
    <w:rsid w:val="00767FFB"/>
    <w:rsid w:val="00771A52"/>
    <w:rsid w:val="00771DA8"/>
    <w:rsid w:val="00775F39"/>
    <w:rsid w:val="00776B9A"/>
    <w:rsid w:val="0077730D"/>
    <w:rsid w:val="00777470"/>
    <w:rsid w:val="0078191A"/>
    <w:rsid w:val="007819A9"/>
    <w:rsid w:val="00781D3D"/>
    <w:rsid w:val="007828A3"/>
    <w:rsid w:val="00783185"/>
    <w:rsid w:val="007843B7"/>
    <w:rsid w:val="007847D6"/>
    <w:rsid w:val="00784F67"/>
    <w:rsid w:val="007867D7"/>
    <w:rsid w:val="0078759C"/>
    <w:rsid w:val="00790184"/>
    <w:rsid w:val="0079275D"/>
    <w:rsid w:val="00793583"/>
    <w:rsid w:val="007957DE"/>
    <w:rsid w:val="00795D02"/>
    <w:rsid w:val="00796439"/>
    <w:rsid w:val="007964A4"/>
    <w:rsid w:val="007A0F13"/>
    <w:rsid w:val="007A28E9"/>
    <w:rsid w:val="007A2CDF"/>
    <w:rsid w:val="007A6782"/>
    <w:rsid w:val="007A6814"/>
    <w:rsid w:val="007A6888"/>
    <w:rsid w:val="007A72BD"/>
    <w:rsid w:val="007A75BD"/>
    <w:rsid w:val="007A796B"/>
    <w:rsid w:val="007B02F4"/>
    <w:rsid w:val="007B112D"/>
    <w:rsid w:val="007B4422"/>
    <w:rsid w:val="007B4C95"/>
    <w:rsid w:val="007B4DBC"/>
    <w:rsid w:val="007C0204"/>
    <w:rsid w:val="007C16C1"/>
    <w:rsid w:val="007C24D2"/>
    <w:rsid w:val="007C4A61"/>
    <w:rsid w:val="007C7F06"/>
    <w:rsid w:val="007D1491"/>
    <w:rsid w:val="007D1EE3"/>
    <w:rsid w:val="007D2197"/>
    <w:rsid w:val="007D3CBB"/>
    <w:rsid w:val="007D3E5B"/>
    <w:rsid w:val="007D5766"/>
    <w:rsid w:val="007D5DFE"/>
    <w:rsid w:val="007D71D9"/>
    <w:rsid w:val="007D7536"/>
    <w:rsid w:val="007D7DA4"/>
    <w:rsid w:val="007D7F1C"/>
    <w:rsid w:val="007E1845"/>
    <w:rsid w:val="007E2CC2"/>
    <w:rsid w:val="007E454D"/>
    <w:rsid w:val="007E4D4B"/>
    <w:rsid w:val="007E536F"/>
    <w:rsid w:val="007E7B1D"/>
    <w:rsid w:val="007F04EF"/>
    <w:rsid w:val="007F0982"/>
    <w:rsid w:val="007F118D"/>
    <w:rsid w:val="007F1843"/>
    <w:rsid w:val="007F3443"/>
    <w:rsid w:val="007F4122"/>
    <w:rsid w:val="007F5334"/>
    <w:rsid w:val="007F5AD6"/>
    <w:rsid w:val="007F65E5"/>
    <w:rsid w:val="007F733E"/>
    <w:rsid w:val="007F7768"/>
    <w:rsid w:val="007F7F77"/>
    <w:rsid w:val="008002B8"/>
    <w:rsid w:val="00802A9D"/>
    <w:rsid w:val="0080408E"/>
    <w:rsid w:val="0080456F"/>
    <w:rsid w:val="00805539"/>
    <w:rsid w:val="008100BE"/>
    <w:rsid w:val="00812525"/>
    <w:rsid w:val="00814793"/>
    <w:rsid w:val="0081489A"/>
    <w:rsid w:val="00814F6F"/>
    <w:rsid w:val="00815098"/>
    <w:rsid w:val="0081778A"/>
    <w:rsid w:val="00821116"/>
    <w:rsid w:val="0082149A"/>
    <w:rsid w:val="00823A0B"/>
    <w:rsid w:val="00824DC7"/>
    <w:rsid w:val="00825B22"/>
    <w:rsid w:val="008277AE"/>
    <w:rsid w:val="008277FB"/>
    <w:rsid w:val="008315EB"/>
    <w:rsid w:val="00832A7D"/>
    <w:rsid w:val="00832B4E"/>
    <w:rsid w:val="00832D3D"/>
    <w:rsid w:val="00834614"/>
    <w:rsid w:val="00834695"/>
    <w:rsid w:val="00834A5C"/>
    <w:rsid w:val="008352B9"/>
    <w:rsid w:val="00835510"/>
    <w:rsid w:val="0083665F"/>
    <w:rsid w:val="008370DE"/>
    <w:rsid w:val="00837268"/>
    <w:rsid w:val="00840136"/>
    <w:rsid w:val="00840945"/>
    <w:rsid w:val="00840C60"/>
    <w:rsid w:val="0084171F"/>
    <w:rsid w:val="0084282D"/>
    <w:rsid w:val="00842FE2"/>
    <w:rsid w:val="0084363B"/>
    <w:rsid w:val="00843D7A"/>
    <w:rsid w:val="008452CA"/>
    <w:rsid w:val="00846B27"/>
    <w:rsid w:val="0084715B"/>
    <w:rsid w:val="00847982"/>
    <w:rsid w:val="00847A19"/>
    <w:rsid w:val="00851A32"/>
    <w:rsid w:val="00854226"/>
    <w:rsid w:val="008557A0"/>
    <w:rsid w:val="008562CB"/>
    <w:rsid w:val="00857098"/>
    <w:rsid w:val="00857BDA"/>
    <w:rsid w:val="00857D3D"/>
    <w:rsid w:val="008607BF"/>
    <w:rsid w:val="00860E36"/>
    <w:rsid w:val="00861D89"/>
    <w:rsid w:val="00867812"/>
    <w:rsid w:val="00867C00"/>
    <w:rsid w:val="00867E0D"/>
    <w:rsid w:val="0087146F"/>
    <w:rsid w:val="0087210D"/>
    <w:rsid w:val="008739A7"/>
    <w:rsid w:val="00875355"/>
    <w:rsid w:val="00877A1E"/>
    <w:rsid w:val="008804AD"/>
    <w:rsid w:val="00882445"/>
    <w:rsid w:val="0088258C"/>
    <w:rsid w:val="00882C6F"/>
    <w:rsid w:val="00883142"/>
    <w:rsid w:val="008831EF"/>
    <w:rsid w:val="00883578"/>
    <w:rsid w:val="00884156"/>
    <w:rsid w:val="00885741"/>
    <w:rsid w:val="00886F14"/>
    <w:rsid w:val="00887238"/>
    <w:rsid w:val="0088740B"/>
    <w:rsid w:val="00887563"/>
    <w:rsid w:val="00887B6E"/>
    <w:rsid w:val="00887C1E"/>
    <w:rsid w:val="008907DB"/>
    <w:rsid w:val="00891ECA"/>
    <w:rsid w:val="00893D8A"/>
    <w:rsid w:val="00895C70"/>
    <w:rsid w:val="00895F39"/>
    <w:rsid w:val="00896A5F"/>
    <w:rsid w:val="008971EB"/>
    <w:rsid w:val="008A22A9"/>
    <w:rsid w:val="008A2C9D"/>
    <w:rsid w:val="008A3934"/>
    <w:rsid w:val="008A3B3D"/>
    <w:rsid w:val="008A454D"/>
    <w:rsid w:val="008A4903"/>
    <w:rsid w:val="008A4B1A"/>
    <w:rsid w:val="008A550B"/>
    <w:rsid w:val="008A6E66"/>
    <w:rsid w:val="008B02E8"/>
    <w:rsid w:val="008B06E9"/>
    <w:rsid w:val="008B1CDD"/>
    <w:rsid w:val="008B1FDF"/>
    <w:rsid w:val="008B29CE"/>
    <w:rsid w:val="008B467D"/>
    <w:rsid w:val="008B56CC"/>
    <w:rsid w:val="008B658F"/>
    <w:rsid w:val="008C0A64"/>
    <w:rsid w:val="008C0FBD"/>
    <w:rsid w:val="008C2CDD"/>
    <w:rsid w:val="008C2E99"/>
    <w:rsid w:val="008C4592"/>
    <w:rsid w:val="008C5DFF"/>
    <w:rsid w:val="008C676B"/>
    <w:rsid w:val="008C68C7"/>
    <w:rsid w:val="008C777F"/>
    <w:rsid w:val="008D136A"/>
    <w:rsid w:val="008D1E9F"/>
    <w:rsid w:val="008D26AD"/>
    <w:rsid w:val="008D27D0"/>
    <w:rsid w:val="008D2873"/>
    <w:rsid w:val="008D2A01"/>
    <w:rsid w:val="008D2CF6"/>
    <w:rsid w:val="008D3B04"/>
    <w:rsid w:val="008D5182"/>
    <w:rsid w:val="008D6ADE"/>
    <w:rsid w:val="008D7372"/>
    <w:rsid w:val="008E0072"/>
    <w:rsid w:val="008E03F3"/>
    <w:rsid w:val="008E14A9"/>
    <w:rsid w:val="008E1688"/>
    <w:rsid w:val="008E213D"/>
    <w:rsid w:val="008E4614"/>
    <w:rsid w:val="008E4736"/>
    <w:rsid w:val="008E5D7C"/>
    <w:rsid w:val="008E5DE1"/>
    <w:rsid w:val="008E7845"/>
    <w:rsid w:val="008F0A09"/>
    <w:rsid w:val="008F0D33"/>
    <w:rsid w:val="008F1504"/>
    <w:rsid w:val="008F1541"/>
    <w:rsid w:val="008F211F"/>
    <w:rsid w:val="008F3822"/>
    <w:rsid w:val="008F40B0"/>
    <w:rsid w:val="008F50D5"/>
    <w:rsid w:val="008F580E"/>
    <w:rsid w:val="008F76AF"/>
    <w:rsid w:val="00900A0A"/>
    <w:rsid w:val="0090114D"/>
    <w:rsid w:val="009019B1"/>
    <w:rsid w:val="00901FAF"/>
    <w:rsid w:val="00902326"/>
    <w:rsid w:val="00902EC4"/>
    <w:rsid w:val="0090353D"/>
    <w:rsid w:val="00904851"/>
    <w:rsid w:val="00904A60"/>
    <w:rsid w:val="00905344"/>
    <w:rsid w:val="0090623E"/>
    <w:rsid w:val="009065B9"/>
    <w:rsid w:val="0091029B"/>
    <w:rsid w:val="00911523"/>
    <w:rsid w:val="00912C42"/>
    <w:rsid w:val="00913444"/>
    <w:rsid w:val="00913D00"/>
    <w:rsid w:val="00914CAC"/>
    <w:rsid w:val="00915981"/>
    <w:rsid w:val="00916592"/>
    <w:rsid w:val="00916F76"/>
    <w:rsid w:val="00917E63"/>
    <w:rsid w:val="00921F8F"/>
    <w:rsid w:val="00921FB9"/>
    <w:rsid w:val="00923AA8"/>
    <w:rsid w:val="0092470A"/>
    <w:rsid w:val="009269A0"/>
    <w:rsid w:val="009313BD"/>
    <w:rsid w:val="00932239"/>
    <w:rsid w:val="00933729"/>
    <w:rsid w:val="009340B8"/>
    <w:rsid w:val="00934630"/>
    <w:rsid w:val="009347A8"/>
    <w:rsid w:val="009351D4"/>
    <w:rsid w:val="00935F18"/>
    <w:rsid w:val="00936C84"/>
    <w:rsid w:val="00936E3A"/>
    <w:rsid w:val="009378AA"/>
    <w:rsid w:val="00937E8E"/>
    <w:rsid w:val="009403AC"/>
    <w:rsid w:val="009407AE"/>
    <w:rsid w:val="00941B1A"/>
    <w:rsid w:val="00942413"/>
    <w:rsid w:val="00944DCB"/>
    <w:rsid w:val="00945407"/>
    <w:rsid w:val="009456F6"/>
    <w:rsid w:val="00945709"/>
    <w:rsid w:val="00950531"/>
    <w:rsid w:val="00951F96"/>
    <w:rsid w:val="00952933"/>
    <w:rsid w:val="009538A1"/>
    <w:rsid w:val="00954239"/>
    <w:rsid w:val="00954833"/>
    <w:rsid w:val="00955CC1"/>
    <w:rsid w:val="00955FB6"/>
    <w:rsid w:val="00957152"/>
    <w:rsid w:val="0095725F"/>
    <w:rsid w:val="00957384"/>
    <w:rsid w:val="009575E2"/>
    <w:rsid w:val="00957B5A"/>
    <w:rsid w:val="00960F8C"/>
    <w:rsid w:val="00961ED7"/>
    <w:rsid w:val="00962D88"/>
    <w:rsid w:val="00965509"/>
    <w:rsid w:val="00966BA5"/>
    <w:rsid w:val="0096714A"/>
    <w:rsid w:val="009678BA"/>
    <w:rsid w:val="009703EF"/>
    <w:rsid w:val="00971197"/>
    <w:rsid w:val="00971C71"/>
    <w:rsid w:val="00971EFA"/>
    <w:rsid w:val="009720A0"/>
    <w:rsid w:val="00972BF6"/>
    <w:rsid w:val="00972E04"/>
    <w:rsid w:val="00973D67"/>
    <w:rsid w:val="009745AE"/>
    <w:rsid w:val="00974E04"/>
    <w:rsid w:val="00975B23"/>
    <w:rsid w:val="00981852"/>
    <w:rsid w:val="00983E8A"/>
    <w:rsid w:val="00984447"/>
    <w:rsid w:val="0098476F"/>
    <w:rsid w:val="00985D87"/>
    <w:rsid w:val="00986930"/>
    <w:rsid w:val="00987C95"/>
    <w:rsid w:val="00992AC3"/>
    <w:rsid w:val="00993DA2"/>
    <w:rsid w:val="00993F17"/>
    <w:rsid w:val="009942ED"/>
    <w:rsid w:val="009948EE"/>
    <w:rsid w:val="0099657D"/>
    <w:rsid w:val="00996E51"/>
    <w:rsid w:val="009A0035"/>
    <w:rsid w:val="009A061C"/>
    <w:rsid w:val="009A11B0"/>
    <w:rsid w:val="009A3399"/>
    <w:rsid w:val="009A3AD7"/>
    <w:rsid w:val="009A54F2"/>
    <w:rsid w:val="009A6FCC"/>
    <w:rsid w:val="009B106F"/>
    <w:rsid w:val="009B23A6"/>
    <w:rsid w:val="009B2D5D"/>
    <w:rsid w:val="009B5B4A"/>
    <w:rsid w:val="009B5D02"/>
    <w:rsid w:val="009B71EB"/>
    <w:rsid w:val="009B72C5"/>
    <w:rsid w:val="009C05F1"/>
    <w:rsid w:val="009C4AA7"/>
    <w:rsid w:val="009C5764"/>
    <w:rsid w:val="009C59F9"/>
    <w:rsid w:val="009D226A"/>
    <w:rsid w:val="009D4368"/>
    <w:rsid w:val="009D5490"/>
    <w:rsid w:val="009D6129"/>
    <w:rsid w:val="009D6C02"/>
    <w:rsid w:val="009D7352"/>
    <w:rsid w:val="009D758B"/>
    <w:rsid w:val="009D78DD"/>
    <w:rsid w:val="009D7DDA"/>
    <w:rsid w:val="009E0124"/>
    <w:rsid w:val="009E17CA"/>
    <w:rsid w:val="009E28B7"/>
    <w:rsid w:val="009E2F45"/>
    <w:rsid w:val="009E31D2"/>
    <w:rsid w:val="009E48C8"/>
    <w:rsid w:val="009E49DF"/>
    <w:rsid w:val="009E71C3"/>
    <w:rsid w:val="009E74BD"/>
    <w:rsid w:val="009E75A2"/>
    <w:rsid w:val="009F00A6"/>
    <w:rsid w:val="009F077F"/>
    <w:rsid w:val="009F0D3B"/>
    <w:rsid w:val="009F2D32"/>
    <w:rsid w:val="009F56EB"/>
    <w:rsid w:val="009F7987"/>
    <w:rsid w:val="009F7C82"/>
    <w:rsid w:val="00A0005D"/>
    <w:rsid w:val="00A01ACB"/>
    <w:rsid w:val="00A03FCB"/>
    <w:rsid w:val="00A052F9"/>
    <w:rsid w:val="00A072DA"/>
    <w:rsid w:val="00A11931"/>
    <w:rsid w:val="00A1316B"/>
    <w:rsid w:val="00A14861"/>
    <w:rsid w:val="00A16803"/>
    <w:rsid w:val="00A16AC6"/>
    <w:rsid w:val="00A176DC"/>
    <w:rsid w:val="00A21DD9"/>
    <w:rsid w:val="00A226F6"/>
    <w:rsid w:val="00A22F21"/>
    <w:rsid w:val="00A24F8D"/>
    <w:rsid w:val="00A255C5"/>
    <w:rsid w:val="00A25FC6"/>
    <w:rsid w:val="00A26070"/>
    <w:rsid w:val="00A26421"/>
    <w:rsid w:val="00A26D55"/>
    <w:rsid w:val="00A27C8F"/>
    <w:rsid w:val="00A27D98"/>
    <w:rsid w:val="00A31776"/>
    <w:rsid w:val="00A32200"/>
    <w:rsid w:val="00A33075"/>
    <w:rsid w:val="00A35015"/>
    <w:rsid w:val="00A35470"/>
    <w:rsid w:val="00A361B7"/>
    <w:rsid w:val="00A37BAD"/>
    <w:rsid w:val="00A413C3"/>
    <w:rsid w:val="00A41D34"/>
    <w:rsid w:val="00A42735"/>
    <w:rsid w:val="00A43266"/>
    <w:rsid w:val="00A43CE7"/>
    <w:rsid w:val="00A44604"/>
    <w:rsid w:val="00A47843"/>
    <w:rsid w:val="00A50868"/>
    <w:rsid w:val="00A50F72"/>
    <w:rsid w:val="00A5223C"/>
    <w:rsid w:val="00A5236F"/>
    <w:rsid w:val="00A531EE"/>
    <w:rsid w:val="00A55217"/>
    <w:rsid w:val="00A55A15"/>
    <w:rsid w:val="00A5721B"/>
    <w:rsid w:val="00A57459"/>
    <w:rsid w:val="00A5780E"/>
    <w:rsid w:val="00A57A33"/>
    <w:rsid w:val="00A57E77"/>
    <w:rsid w:val="00A6097D"/>
    <w:rsid w:val="00A60C16"/>
    <w:rsid w:val="00A60F68"/>
    <w:rsid w:val="00A623C5"/>
    <w:rsid w:val="00A64E10"/>
    <w:rsid w:val="00A64E20"/>
    <w:rsid w:val="00A65FAF"/>
    <w:rsid w:val="00A665CE"/>
    <w:rsid w:val="00A705C3"/>
    <w:rsid w:val="00A70D0B"/>
    <w:rsid w:val="00A70F4C"/>
    <w:rsid w:val="00A717EF"/>
    <w:rsid w:val="00A71EC5"/>
    <w:rsid w:val="00A72203"/>
    <w:rsid w:val="00A723EE"/>
    <w:rsid w:val="00A73882"/>
    <w:rsid w:val="00A743A0"/>
    <w:rsid w:val="00A74EB2"/>
    <w:rsid w:val="00A7522E"/>
    <w:rsid w:val="00A76A7E"/>
    <w:rsid w:val="00A803C2"/>
    <w:rsid w:val="00A81E43"/>
    <w:rsid w:val="00A821EE"/>
    <w:rsid w:val="00A82E1E"/>
    <w:rsid w:val="00A82E5B"/>
    <w:rsid w:val="00A8429C"/>
    <w:rsid w:val="00A843E6"/>
    <w:rsid w:val="00A84CF1"/>
    <w:rsid w:val="00A84D2D"/>
    <w:rsid w:val="00A8540F"/>
    <w:rsid w:val="00A86788"/>
    <w:rsid w:val="00A87777"/>
    <w:rsid w:val="00A909B9"/>
    <w:rsid w:val="00A91A43"/>
    <w:rsid w:val="00A926AE"/>
    <w:rsid w:val="00A92F89"/>
    <w:rsid w:val="00A9363F"/>
    <w:rsid w:val="00A94904"/>
    <w:rsid w:val="00A94AC8"/>
    <w:rsid w:val="00A97A81"/>
    <w:rsid w:val="00A97D89"/>
    <w:rsid w:val="00A97DC1"/>
    <w:rsid w:val="00AA12A0"/>
    <w:rsid w:val="00AA13E1"/>
    <w:rsid w:val="00AA167C"/>
    <w:rsid w:val="00AA1DC8"/>
    <w:rsid w:val="00AA25B3"/>
    <w:rsid w:val="00AA3C79"/>
    <w:rsid w:val="00AA5092"/>
    <w:rsid w:val="00AA5355"/>
    <w:rsid w:val="00AA6473"/>
    <w:rsid w:val="00AB026A"/>
    <w:rsid w:val="00AB065C"/>
    <w:rsid w:val="00AB1477"/>
    <w:rsid w:val="00AB15B0"/>
    <w:rsid w:val="00AB161E"/>
    <w:rsid w:val="00AB1F44"/>
    <w:rsid w:val="00AB4B2F"/>
    <w:rsid w:val="00AB4D33"/>
    <w:rsid w:val="00AB4DD1"/>
    <w:rsid w:val="00AB670E"/>
    <w:rsid w:val="00AC0190"/>
    <w:rsid w:val="00AC09D9"/>
    <w:rsid w:val="00AC10D4"/>
    <w:rsid w:val="00AC2E1E"/>
    <w:rsid w:val="00AC3883"/>
    <w:rsid w:val="00AC49B3"/>
    <w:rsid w:val="00AC4E0E"/>
    <w:rsid w:val="00AC5739"/>
    <w:rsid w:val="00AC6B35"/>
    <w:rsid w:val="00AC7993"/>
    <w:rsid w:val="00AD1D49"/>
    <w:rsid w:val="00AD1DE6"/>
    <w:rsid w:val="00AD2199"/>
    <w:rsid w:val="00AD23D7"/>
    <w:rsid w:val="00AD333B"/>
    <w:rsid w:val="00AD6A93"/>
    <w:rsid w:val="00AD7ABB"/>
    <w:rsid w:val="00AD7E7E"/>
    <w:rsid w:val="00AD7E84"/>
    <w:rsid w:val="00AE00B9"/>
    <w:rsid w:val="00AE04F9"/>
    <w:rsid w:val="00AE22B5"/>
    <w:rsid w:val="00AE69C7"/>
    <w:rsid w:val="00AE6FBC"/>
    <w:rsid w:val="00AE795A"/>
    <w:rsid w:val="00AE7F03"/>
    <w:rsid w:val="00AF35CF"/>
    <w:rsid w:val="00AF3B74"/>
    <w:rsid w:val="00AF4101"/>
    <w:rsid w:val="00AF5139"/>
    <w:rsid w:val="00AF53E4"/>
    <w:rsid w:val="00AF714E"/>
    <w:rsid w:val="00AF7A7C"/>
    <w:rsid w:val="00AF7AC1"/>
    <w:rsid w:val="00B00721"/>
    <w:rsid w:val="00B01771"/>
    <w:rsid w:val="00B017B4"/>
    <w:rsid w:val="00B022FD"/>
    <w:rsid w:val="00B03AF8"/>
    <w:rsid w:val="00B03FEA"/>
    <w:rsid w:val="00B0445B"/>
    <w:rsid w:val="00B06548"/>
    <w:rsid w:val="00B1046D"/>
    <w:rsid w:val="00B10674"/>
    <w:rsid w:val="00B10777"/>
    <w:rsid w:val="00B11104"/>
    <w:rsid w:val="00B132CF"/>
    <w:rsid w:val="00B141E7"/>
    <w:rsid w:val="00B16577"/>
    <w:rsid w:val="00B173FA"/>
    <w:rsid w:val="00B1751E"/>
    <w:rsid w:val="00B2147B"/>
    <w:rsid w:val="00B223FF"/>
    <w:rsid w:val="00B239F0"/>
    <w:rsid w:val="00B23E63"/>
    <w:rsid w:val="00B24477"/>
    <w:rsid w:val="00B25515"/>
    <w:rsid w:val="00B303CB"/>
    <w:rsid w:val="00B30453"/>
    <w:rsid w:val="00B31B5C"/>
    <w:rsid w:val="00B32A17"/>
    <w:rsid w:val="00B33FCC"/>
    <w:rsid w:val="00B37AD7"/>
    <w:rsid w:val="00B4146E"/>
    <w:rsid w:val="00B41B29"/>
    <w:rsid w:val="00B42BFD"/>
    <w:rsid w:val="00B44C7B"/>
    <w:rsid w:val="00B475FC"/>
    <w:rsid w:val="00B51576"/>
    <w:rsid w:val="00B5163A"/>
    <w:rsid w:val="00B51D75"/>
    <w:rsid w:val="00B52220"/>
    <w:rsid w:val="00B52947"/>
    <w:rsid w:val="00B5335F"/>
    <w:rsid w:val="00B53CA8"/>
    <w:rsid w:val="00B53D0D"/>
    <w:rsid w:val="00B54431"/>
    <w:rsid w:val="00B54D04"/>
    <w:rsid w:val="00B60553"/>
    <w:rsid w:val="00B61E0F"/>
    <w:rsid w:val="00B6335C"/>
    <w:rsid w:val="00B6355B"/>
    <w:rsid w:val="00B641D9"/>
    <w:rsid w:val="00B66417"/>
    <w:rsid w:val="00B70297"/>
    <w:rsid w:val="00B712B0"/>
    <w:rsid w:val="00B718D4"/>
    <w:rsid w:val="00B726B7"/>
    <w:rsid w:val="00B7289C"/>
    <w:rsid w:val="00B72C65"/>
    <w:rsid w:val="00B732D6"/>
    <w:rsid w:val="00B73B1D"/>
    <w:rsid w:val="00B73B9C"/>
    <w:rsid w:val="00B74CBD"/>
    <w:rsid w:val="00B7533E"/>
    <w:rsid w:val="00B76B79"/>
    <w:rsid w:val="00B772FC"/>
    <w:rsid w:val="00B774C7"/>
    <w:rsid w:val="00B775E2"/>
    <w:rsid w:val="00B82670"/>
    <w:rsid w:val="00B8584D"/>
    <w:rsid w:val="00B85A40"/>
    <w:rsid w:val="00B87086"/>
    <w:rsid w:val="00B90142"/>
    <w:rsid w:val="00B94DE9"/>
    <w:rsid w:val="00B95896"/>
    <w:rsid w:val="00B96AF7"/>
    <w:rsid w:val="00B97882"/>
    <w:rsid w:val="00BA5BF2"/>
    <w:rsid w:val="00BA5DEB"/>
    <w:rsid w:val="00BA6F46"/>
    <w:rsid w:val="00BB0288"/>
    <w:rsid w:val="00BB0B53"/>
    <w:rsid w:val="00BB1191"/>
    <w:rsid w:val="00BB1900"/>
    <w:rsid w:val="00BB2AC8"/>
    <w:rsid w:val="00BB2FEC"/>
    <w:rsid w:val="00BB4A60"/>
    <w:rsid w:val="00BB5EF9"/>
    <w:rsid w:val="00BB61C5"/>
    <w:rsid w:val="00BB7273"/>
    <w:rsid w:val="00BC08AB"/>
    <w:rsid w:val="00BC0A4C"/>
    <w:rsid w:val="00BC1EB3"/>
    <w:rsid w:val="00BC2004"/>
    <w:rsid w:val="00BD3996"/>
    <w:rsid w:val="00BD3A5E"/>
    <w:rsid w:val="00BD3B1E"/>
    <w:rsid w:val="00BD4737"/>
    <w:rsid w:val="00BD7A87"/>
    <w:rsid w:val="00BE028E"/>
    <w:rsid w:val="00BE08B0"/>
    <w:rsid w:val="00BE1B2C"/>
    <w:rsid w:val="00BE2509"/>
    <w:rsid w:val="00BE25BC"/>
    <w:rsid w:val="00BE267B"/>
    <w:rsid w:val="00BE2CD6"/>
    <w:rsid w:val="00BE3255"/>
    <w:rsid w:val="00BE32D1"/>
    <w:rsid w:val="00BE4F97"/>
    <w:rsid w:val="00BE62F2"/>
    <w:rsid w:val="00BE63B9"/>
    <w:rsid w:val="00BE6E16"/>
    <w:rsid w:val="00BE7144"/>
    <w:rsid w:val="00BE781C"/>
    <w:rsid w:val="00BE7CA8"/>
    <w:rsid w:val="00BF02E4"/>
    <w:rsid w:val="00BF43E9"/>
    <w:rsid w:val="00BF68D1"/>
    <w:rsid w:val="00BF73E3"/>
    <w:rsid w:val="00C0027A"/>
    <w:rsid w:val="00C01323"/>
    <w:rsid w:val="00C01F34"/>
    <w:rsid w:val="00C02F0F"/>
    <w:rsid w:val="00C02FAA"/>
    <w:rsid w:val="00C03107"/>
    <w:rsid w:val="00C048D9"/>
    <w:rsid w:val="00C108A7"/>
    <w:rsid w:val="00C12875"/>
    <w:rsid w:val="00C12BE8"/>
    <w:rsid w:val="00C1485D"/>
    <w:rsid w:val="00C16DA0"/>
    <w:rsid w:val="00C1712F"/>
    <w:rsid w:val="00C17BA3"/>
    <w:rsid w:val="00C2000E"/>
    <w:rsid w:val="00C20169"/>
    <w:rsid w:val="00C202A1"/>
    <w:rsid w:val="00C22099"/>
    <w:rsid w:val="00C229BA"/>
    <w:rsid w:val="00C231DD"/>
    <w:rsid w:val="00C23A00"/>
    <w:rsid w:val="00C2431F"/>
    <w:rsid w:val="00C246A6"/>
    <w:rsid w:val="00C246C0"/>
    <w:rsid w:val="00C2497F"/>
    <w:rsid w:val="00C24BAA"/>
    <w:rsid w:val="00C25AD7"/>
    <w:rsid w:val="00C26593"/>
    <w:rsid w:val="00C27386"/>
    <w:rsid w:val="00C30551"/>
    <w:rsid w:val="00C30569"/>
    <w:rsid w:val="00C31F00"/>
    <w:rsid w:val="00C32DF2"/>
    <w:rsid w:val="00C33F68"/>
    <w:rsid w:val="00C34EAC"/>
    <w:rsid w:val="00C374AC"/>
    <w:rsid w:val="00C37CE0"/>
    <w:rsid w:val="00C4053C"/>
    <w:rsid w:val="00C40A02"/>
    <w:rsid w:val="00C439F3"/>
    <w:rsid w:val="00C443C5"/>
    <w:rsid w:val="00C44745"/>
    <w:rsid w:val="00C4587E"/>
    <w:rsid w:val="00C46AB8"/>
    <w:rsid w:val="00C46FFD"/>
    <w:rsid w:val="00C47CA9"/>
    <w:rsid w:val="00C50FCC"/>
    <w:rsid w:val="00C51697"/>
    <w:rsid w:val="00C5179E"/>
    <w:rsid w:val="00C51B8D"/>
    <w:rsid w:val="00C5422E"/>
    <w:rsid w:val="00C54273"/>
    <w:rsid w:val="00C54F34"/>
    <w:rsid w:val="00C55087"/>
    <w:rsid w:val="00C60858"/>
    <w:rsid w:val="00C61D87"/>
    <w:rsid w:val="00C629DE"/>
    <w:rsid w:val="00C643FD"/>
    <w:rsid w:val="00C64CFA"/>
    <w:rsid w:val="00C6587C"/>
    <w:rsid w:val="00C658FB"/>
    <w:rsid w:val="00C66D7F"/>
    <w:rsid w:val="00C7064E"/>
    <w:rsid w:val="00C71119"/>
    <w:rsid w:val="00C74E84"/>
    <w:rsid w:val="00C7619C"/>
    <w:rsid w:val="00C770F5"/>
    <w:rsid w:val="00C80729"/>
    <w:rsid w:val="00C81932"/>
    <w:rsid w:val="00C819A3"/>
    <w:rsid w:val="00C84412"/>
    <w:rsid w:val="00C8464C"/>
    <w:rsid w:val="00C87AF0"/>
    <w:rsid w:val="00C914C5"/>
    <w:rsid w:val="00C91F2F"/>
    <w:rsid w:val="00C92D06"/>
    <w:rsid w:val="00C93511"/>
    <w:rsid w:val="00C966BD"/>
    <w:rsid w:val="00C9756F"/>
    <w:rsid w:val="00CA2C0A"/>
    <w:rsid w:val="00CA344C"/>
    <w:rsid w:val="00CA400C"/>
    <w:rsid w:val="00CA4477"/>
    <w:rsid w:val="00CA4CF4"/>
    <w:rsid w:val="00CA5AEB"/>
    <w:rsid w:val="00CA6857"/>
    <w:rsid w:val="00CA69D3"/>
    <w:rsid w:val="00CA7D02"/>
    <w:rsid w:val="00CA7D2B"/>
    <w:rsid w:val="00CB04A3"/>
    <w:rsid w:val="00CB0651"/>
    <w:rsid w:val="00CB24A9"/>
    <w:rsid w:val="00CB37E5"/>
    <w:rsid w:val="00CB3E2B"/>
    <w:rsid w:val="00CB53B7"/>
    <w:rsid w:val="00CB7500"/>
    <w:rsid w:val="00CB7DC1"/>
    <w:rsid w:val="00CC43E9"/>
    <w:rsid w:val="00CC4934"/>
    <w:rsid w:val="00CC4A1B"/>
    <w:rsid w:val="00CC540D"/>
    <w:rsid w:val="00CC5923"/>
    <w:rsid w:val="00CC5B26"/>
    <w:rsid w:val="00CC5DAB"/>
    <w:rsid w:val="00CC6079"/>
    <w:rsid w:val="00CC6BC2"/>
    <w:rsid w:val="00CC7D58"/>
    <w:rsid w:val="00CD0DAC"/>
    <w:rsid w:val="00CD1178"/>
    <w:rsid w:val="00CD19CD"/>
    <w:rsid w:val="00CD1ED2"/>
    <w:rsid w:val="00CD335B"/>
    <w:rsid w:val="00CD4142"/>
    <w:rsid w:val="00CD6DD3"/>
    <w:rsid w:val="00CE04B0"/>
    <w:rsid w:val="00CE06A2"/>
    <w:rsid w:val="00CE0AC6"/>
    <w:rsid w:val="00CE2FE0"/>
    <w:rsid w:val="00CE348E"/>
    <w:rsid w:val="00CE3715"/>
    <w:rsid w:val="00CE4513"/>
    <w:rsid w:val="00CE4EBF"/>
    <w:rsid w:val="00CE5D2A"/>
    <w:rsid w:val="00CE5F10"/>
    <w:rsid w:val="00CE6799"/>
    <w:rsid w:val="00CF0144"/>
    <w:rsid w:val="00CF01EE"/>
    <w:rsid w:val="00CF0BD2"/>
    <w:rsid w:val="00CF24FA"/>
    <w:rsid w:val="00CF2F91"/>
    <w:rsid w:val="00CF35DD"/>
    <w:rsid w:val="00CF3DEC"/>
    <w:rsid w:val="00CF423F"/>
    <w:rsid w:val="00CF4766"/>
    <w:rsid w:val="00CF49BC"/>
    <w:rsid w:val="00CF5DC2"/>
    <w:rsid w:val="00CF6925"/>
    <w:rsid w:val="00CF7494"/>
    <w:rsid w:val="00D01B1B"/>
    <w:rsid w:val="00D01F69"/>
    <w:rsid w:val="00D02851"/>
    <w:rsid w:val="00D038D2"/>
    <w:rsid w:val="00D06745"/>
    <w:rsid w:val="00D06CCB"/>
    <w:rsid w:val="00D10C83"/>
    <w:rsid w:val="00D10D7F"/>
    <w:rsid w:val="00D10E36"/>
    <w:rsid w:val="00D117AA"/>
    <w:rsid w:val="00D148C4"/>
    <w:rsid w:val="00D14927"/>
    <w:rsid w:val="00D14EA1"/>
    <w:rsid w:val="00D167DD"/>
    <w:rsid w:val="00D16B5F"/>
    <w:rsid w:val="00D16CFB"/>
    <w:rsid w:val="00D17560"/>
    <w:rsid w:val="00D21BFB"/>
    <w:rsid w:val="00D22CB9"/>
    <w:rsid w:val="00D23E62"/>
    <w:rsid w:val="00D249E4"/>
    <w:rsid w:val="00D26249"/>
    <w:rsid w:val="00D27990"/>
    <w:rsid w:val="00D326DE"/>
    <w:rsid w:val="00D341D3"/>
    <w:rsid w:val="00D36089"/>
    <w:rsid w:val="00D3626C"/>
    <w:rsid w:val="00D36F4F"/>
    <w:rsid w:val="00D37BC3"/>
    <w:rsid w:val="00D408BC"/>
    <w:rsid w:val="00D414FF"/>
    <w:rsid w:val="00D4276E"/>
    <w:rsid w:val="00D43BDE"/>
    <w:rsid w:val="00D444EA"/>
    <w:rsid w:val="00D45A8B"/>
    <w:rsid w:val="00D479B7"/>
    <w:rsid w:val="00D47D3D"/>
    <w:rsid w:val="00D50936"/>
    <w:rsid w:val="00D50AB2"/>
    <w:rsid w:val="00D55042"/>
    <w:rsid w:val="00D569D2"/>
    <w:rsid w:val="00D606BA"/>
    <w:rsid w:val="00D61692"/>
    <w:rsid w:val="00D61D29"/>
    <w:rsid w:val="00D61E09"/>
    <w:rsid w:val="00D62F87"/>
    <w:rsid w:val="00D633C7"/>
    <w:rsid w:val="00D63906"/>
    <w:rsid w:val="00D63DAC"/>
    <w:rsid w:val="00D6507C"/>
    <w:rsid w:val="00D657C9"/>
    <w:rsid w:val="00D6603C"/>
    <w:rsid w:val="00D70211"/>
    <w:rsid w:val="00D70267"/>
    <w:rsid w:val="00D70731"/>
    <w:rsid w:val="00D726F4"/>
    <w:rsid w:val="00D72B30"/>
    <w:rsid w:val="00D74929"/>
    <w:rsid w:val="00D75777"/>
    <w:rsid w:val="00D77696"/>
    <w:rsid w:val="00D81C73"/>
    <w:rsid w:val="00D83B58"/>
    <w:rsid w:val="00D85AA4"/>
    <w:rsid w:val="00D85FFA"/>
    <w:rsid w:val="00D87BB4"/>
    <w:rsid w:val="00D87FA4"/>
    <w:rsid w:val="00D90101"/>
    <w:rsid w:val="00D90910"/>
    <w:rsid w:val="00D91EC5"/>
    <w:rsid w:val="00D93CB6"/>
    <w:rsid w:val="00D93EC6"/>
    <w:rsid w:val="00D95357"/>
    <w:rsid w:val="00D953AD"/>
    <w:rsid w:val="00D96073"/>
    <w:rsid w:val="00D97DB7"/>
    <w:rsid w:val="00DA09F3"/>
    <w:rsid w:val="00DA1588"/>
    <w:rsid w:val="00DA30E2"/>
    <w:rsid w:val="00DA3AF6"/>
    <w:rsid w:val="00DA4B07"/>
    <w:rsid w:val="00DA4D1F"/>
    <w:rsid w:val="00DA5DC5"/>
    <w:rsid w:val="00DA6454"/>
    <w:rsid w:val="00DA767E"/>
    <w:rsid w:val="00DA77B9"/>
    <w:rsid w:val="00DA794E"/>
    <w:rsid w:val="00DB0B5F"/>
    <w:rsid w:val="00DB23CA"/>
    <w:rsid w:val="00DB2DB4"/>
    <w:rsid w:val="00DB58C9"/>
    <w:rsid w:val="00DB5B4D"/>
    <w:rsid w:val="00DB692B"/>
    <w:rsid w:val="00DB69A7"/>
    <w:rsid w:val="00DB775B"/>
    <w:rsid w:val="00DC1ABE"/>
    <w:rsid w:val="00DC4FE9"/>
    <w:rsid w:val="00DC77E3"/>
    <w:rsid w:val="00DD14A2"/>
    <w:rsid w:val="00DD2552"/>
    <w:rsid w:val="00DD339A"/>
    <w:rsid w:val="00DD3D32"/>
    <w:rsid w:val="00DD3EF5"/>
    <w:rsid w:val="00DD47AD"/>
    <w:rsid w:val="00DD4FA3"/>
    <w:rsid w:val="00DE1B9D"/>
    <w:rsid w:val="00DE234D"/>
    <w:rsid w:val="00DE3902"/>
    <w:rsid w:val="00DE3CCC"/>
    <w:rsid w:val="00DE408F"/>
    <w:rsid w:val="00DE5E5A"/>
    <w:rsid w:val="00DE6122"/>
    <w:rsid w:val="00DE63AA"/>
    <w:rsid w:val="00DE6AD9"/>
    <w:rsid w:val="00DE7BD6"/>
    <w:rsid w:val="00DF27C4"/>
    <w:rsid w:val="00DF393B"/>
    <w:rsid w:val="00DF3DDF"/>
    <w:rsid w:val="00DF424E"/>
    <w:rsid w:val="00DF4498"/>
    <w:rsid w:val="00DF4818"/>
    <w:rsid w:val="00DF5C1B"/>
    <w:rsid w:val="00DF62F4"/>
    <w:rsid w:val="00DF6EE4"/>
    <w:rsid w:val="00DF70C1"/>
    <w:rsid w:val="00DF7DC4"/>
    <w:rsid w:val="00E00D6A"/>
    <w:rsid w:val="00E01844"/>
    <w:rsid w:val="00E024BE"/>
    <w:rsid w:val="00E02BE9"/>
    <w:rsid w:val="00E03988"/>
    <w:rsid w:val="00E03B53"/>
    <w:rsid w:val="00E05B38"/>
    <w:rsid w:val="00E104FA"/>
    <w:rsid w:val="00E1237C"/>
    <w:rsid w:val="00E126CD"/>
    <w:rsid w:val="00E16B4C"/>
    <w:rsid w:val="00E20FBE"/>
    <w:rsid w:val="00E22E5A"/>
    <w:rsid w:val="00E24C19"/>
    <w:rsid w:val="00E2553B"/>
    <w:rsid w:val="00E26007"/>
    <w:rsid w:val="00E263F3"/>
    <w:rsid w:val="00E27A83"/>
    <w:rsid w:val="00E27D1B"/>
    <w:rsid w:val="00E314A8"/>
    <w:rsid w:val="00E31834"/>
    <w:rsid w:val="00E31D14"/>
    <w:rsid w:val="00E3284C"/>
    <w:rsid w:val="00E32B05"/>
    <w:rsid w:val="00E339B7"/>
    <w:rsid w:val="00E33B13"/>
    <w:rsid w:val="00E37B51"/>
    <w:rsid w:val="00E40A5D"/>
    <w:rsid w:val="00E40F55"/>
    <w:rsid w:val="00E41E16"/>
    <w:rsid w:val="00E4288A"/>
    <w:rsid w:val="00E43503"/>
    <w:rsid w:val="00E454B5"/>
    <w:rsid w:val="00E46C93"/>
    <w:rsid w:val="00E51236"/>
    <w:rsid w:val="00E513DC"/>
    <w:rsid w:val="00E5229D"/>
    <w:rsid w:val="00E5534B"/>
    <w:rsid w:val="00E55C3C"/>
    <w:rsid w:val="00E57202"/>
    <w:rsid w:val="00E603BD"/>
    <w:rsid w:val="00E6059A"/>
    <w:rsid w:val="00E60FF2"/>
    <w:rsid w:val="00E615A5"/>
    <w:rsid w:val="00E627DC"/>
    <w:rsid w:val="00E62D24"/>
    <w:rsid w:val="00E63644"/>
    <w:rsid w:val="00E656C5"/>
    <w:rsid w:val="00E65723"/>
    <w:rsid w:val="00E6606E"/>
    <w:rsid w:val="00E671D0"/>
    <w:rsid w:val="00E6785F"/>
    <w:rsid w:val="00E726D8"/>
    <w:rsid w:val="00E73A1E"/>
    <w:rsid w:val="00E74049"/>
    <w:rsid w:val="00E7435B"/>
    <w:rsid w:val="00E75F0D"/>
    <w:rsid w:val="00E77205"/>
    <w:rsid w:val="00E808E3"/>
    <w:rsid w:val="00E80A8F"/>
    <w:rsid w:val="00E82D21"/>
    <w:rsid w:val="00E82E9A"/>
    <w:rsid w:val="00E85A49"/>
    <w:rsid w:val="00E918C4"/>
    <w:rsid w:val="00E91ADB"/>
    <w:rsid w:val="00E922F8"/>
    <w:rsid w:val="00E9376D"/>
    <w:rsid w:val="00E95A10"/>
    <w:rsid w:val="00E96355"/>
    <w:rsid w:val="00E9695B"/>
    <w:rsid w:val="00E96D9B"/>
    <w:rsid w:val="00E97454"/>
    <w:rsid w:val="00E97B12"/>
    <w:rsid w:val="00EA0C2F"/>
    <w:rsid w:val="00EA197B"/>
    <w:rsid w:val="00EA1D12"/>
    <w:rsid w:val="00EA3EBC"/>
    <w:rsid w:val="00EA5612"/>
    <w:rsid w:val="00EA6BFD"/>
    <w:rsid w:val="00EA7338"/>
    <w:rsid w:val="00EB385E"/>
    <w:rsid w:val="00EB65BF"/>
    <w:rsid w:val="00EB6D92"/>
    <w:rsid w:val="00EB78C6"/>
    <w:rsid w:val="00EC0939"/>
    <w:rsid w:val="00EC251F"/>
    <w:rsid w:val="00EC28CA"/>
    <w:rsid w:val="00EC2B90"/>
    <w:rsid w:val="00EC2E12"/>
    <w:rsid w:val="00EC3216"/>
    <w:rsid w:val="00EC4207"/>
    <w:rsid w:val="00EC71A1"/>
    <w:rsid w:val="00EC794F"/>
    <w:rsid w:val="00EC7D1A"/>
    <w:rsid w:val="00ED2173"/>
    <w:rsid w:val="00ED3F9F"/>
    <w:rsid w:val="00ED427B"/>
    <w:rsid w:val="00ED487D"/>
    <w:rsid w:val="00ED48AB"/>
    <w:rsid w:val="00ED51CA"/>
    <w:rsid w:val="00ED5AD8"/>
    <w:rsid w:val="00ED7DB8"/>
    <w:rsid w:val="00EE0ED9"/>
    <w:rsid w:val="00EE17ED"/>
    <w:rsid w:val="00EE1CC5"/>
    <w:rsid w:val="00EE40BF"/>
    <w:rsid w:val="00EE461F"/>
    <w:rsid w:val="00EE6B1F"/>
    <w:rsid w:val="00EE7367"/>
    <w:rsid w:val="00EF001A"/>
    <w:rsid w:val="00EF0CBF"/>
    <w:rsid w:val="00EF3D20"/>
    <w:rsid w:val="00EF43D8"/>
    <w:rsid w:val="00EF4614"/>
    <w:rsid w:val="00EF5044"/>
    <w:rsid w:val="00EF645A"/>
    <w:rsid w:val="00EF6FE5"/>
    <w:rsid w:val="00EF7224"/>
    <w:rsid w:val="00EF7612"/>
    <w:rsid w:val="00EF766E"/>
    <w:rsid w:val="00F0077B"/>
    <w:rsid w:val="00F01E2C"/>
    <w:rsid w:val="00F0479B"/>
    <w:rsid w:val="00F04EEB"/>
    <w:rsid w:val="00F05ACF"/>
    <w:rsid w:val="00F05D6A"/>
    <w:rsid w:val="00F06AAD"/>
    <w:rsid w:val="00F106D2"/>
    <w:rsid w:val="00F11331"/>
    <w:rsid w:val="00F125F4"/>
    <w:rsid w:val="00F12C27"/>
    <w:rsid w:val="00F13CDD"/>
    <w:rsid w:val="00F150FD"/>
    <w:rsid w:val="00F154B3"/>
    <w:rsid w:val="00F15542"/>
    <w:rsid w:val="00F16273"/>
    <w:rsid w:val="00F16708"/>
    <w:rsid w:val="00F16DA0"/>
    <w:rsid w:val="00F16EFA"/>
    <w:rsid w:val="00F21193"/>
    <w:rsid w:val="00F24BBE"/>
    <w:rsid w:val="00F26743"/>
    <w:rsid w:val="00F27728"/>
    <w:rsid w:val="00F27844"/>
    <w:rsid w:val="00F27DBE"/>
    <w:rsid w:val="00F30157"/>
    <w:rsid w:val="00F30880"/>
    <w:rsid w:val="00F31D36"/>
    <w:rsid w:val="00F331CA"/>
    <w:rsid w:val="00F33F22"/>
    <w:rsid w:val="00F342A9"/>
    <w:rsid w:val="00F34717"/>
    <w:rsid w:val="00F358C9"/>
    <w:rsid w:val="00F35D31"/>
    <w:rsid w:val="00F41A60"/>
    <w:rsid w:val="00F420DF"/>
    <w:rsid w:val="00F42607"/>
    <w:rsid w:val="00F44CEE"/>
    <w:rsid w:val="00F4571C"/>
    <w:rsid w:val="00F462E7"/>
    <w:rsid w:val="00F5034C"/>
    <w:rsid w:val="00F50399"/>
    <w:rsid w:val="00F52736"/>
    <w:rsid w:val="00F527B3"/>
    <w:rsid w:val="00F53844"/>
    <w:rsid w:val="00F53FCA"/>
    <w:rsid w:val="00F5420A"/>
    <w:rsid w:val="00F57A03"/>
    <w:rsid w:val="00F60030"/>
    <w:rsid w:val="00F600AD"/>
    <w:rsid w:val="00F604B0"/>
    <w:rsid w:val="00F61131"/>
    <w:rsid w:val="00F63976"/>
    <w:rsid w:val="00F63C6C"/>
    <w:rsid w:val="00F643ED"/>
    <w:rsid w:val="00F649A4"/>
    <w:rsid w:val="00F66D39"/>
    <w:rsid w:val="00F67474"/>
    <w:rsid w:val="00F676FD"/>
    <w:rsid w:val="00F67AA3"/>
    <w:rsid w:val="00F7024E"/>
    <w:rsid w:val="00F70305"/>
    <w:rsid w:val="00F70B75"/>
    <w:rsid w:val="00F7272C"/>
    <w:rsid w:val="00F728A4"/>
    <w:rsid w:val="00F73B8D"/>
    <w:rsid w:val="00F746D7"/>
    <w:rsid w:val="00F8121E"/>
    <w:rsid w:val="00F83AEC"/>
    <w:rsid w:val="00F84E3A"/>
    <w:rsid w:val="00F858D0"/>
    <w:rsid w:val="00F8763D"/>
    <w:rsid w:val="00F87951"/>
    <w:rsid w:val="00F9003E"/>
    <w:rsid w:val="00F90A4C"/>
    <w:rsid w:val="00F915CD"/>
    <w:rsid w:val="00F91F3A"/>
    <w:rsid w:val="00F929BF"/>
    <w:rsid w:val="00F938AD"/>
    <w:rsid w:val="00F95FD3"/>
    <w:rsid w:val="00FA0C70"/>
    <w:rsid w:val="00FA28A3"/>
    <w:rsid w:val="00FA2A16"/>
    <w:rsid w:val="00FA2D0D"/>
    <w:rsid w:val="00FA4872"/>
    <w:rsid w:val="00FA4D5A"/>
    <w:rsid w:val="00FA5408"/>
    <w:rsid w:val="00FA63DF"/>
    <w:rsid w:val="00FB0BE4"/>
    <w:rsid w:val="00FB0C97"/>
    <w:rsid w:val="00FB16FD"/>
    <w:rsid w:val="00FB18A3"/>
    <w:rsid w:val="00FB1A5E"/>
    <w:rsid w:val="00FB4FE8"/>
    <w:rsid w:val="00FB53A8"/>
    <w:rsid w:val="00FB587C"/>
    <w:rsid w:val="00FB724B"/>
    <w:rsid w:val="00FB7A5D"/>
    <w:rsid w:val="00FC0ECE"/>
    <w:rsid w:val="00FC11E3"/>
    <w:rsid w:val="00FC2E7B"/>
    <w:rsid w:val="00FC36C5"/>
    <w:rsid w:val="00FC5724"/>
    <w:rsid w:val="00FC6002"/>
    <w:rsid w:val="00FC63B4"/>
    <w:rsid w:val="00FC7506"/>
    <w:rsid w:val="00FD0427"/>
    <w:rsid w:val="00FD0A16"/>
    <w:rsid w:val="00FD2203"/>
    <w:rsid w:val="00FD2E12"/>
    <w:rsid w:val="00FD2F8F"/>
    <w:rsid w:val="00FD4351"/>
    <w:rsid w:val="00FD599B"/>
    <w:rsid w:val="00FD6291"/>
    <w:rsid w:val="00FD71A7"/>
    <w:rsid w:val="00FD75A6"/>
    <w:rsid w:val="00FD7CDC"/>
    <w:rsid w:val="00FD7D29"/>
    <w:rsid w:val="00FE0C77"/>
    <w:rsid w:val="00FE19E0"/>
    <w:rsid w:val="00FE1E3E"/>
    <w:rsid w:val="00FE262E"/>
    <w:rsid w:val="00FE2767"/>
    <w:rsid w:val="00FE29AC"/>
    <w:rsid w:val="00FE3B3B"/>
    <w:rsid w:val="00FE5C56"/>
    <w:rsid w:val="00FE7734"/>
    <w:rsid w:val="00FF05C3"/>
    <w:rsid w:val="00FF08E8"/>
    <w:rsid w:val="00FF2814"/>
    <w:rsid w:val="00FF5901"/>
    <w:rsid w:val="00FF5C3C"/>
    <w:rsid w:val="00FF5D2C"/>
    <w:rsid w:val="00FF69DD"/>
    <w:rsid w:val="00FF782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dbfbf,#64808f,#0080ff,#48a1c4,#b5100e,#640e64,#798089,#0068b4"/>
    </o:shapedefaults>
    <o:shapelayout v:ext="edit">
      <o:idmap v:ext="edit" data="1"/>
    </o:shapelayout>
  </w:shapeDefaults>
  <w:decimalSymbol w:val=","/>
  <w:listSeparator w:val=";"/>
  <w14:docId w14:val="66170031"/>
  <w15:docId w15:val="{4511D600-FB6F-4A8B-9761-0B9E0FB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490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4F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4F7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D4F78"/>
    <w:rPr>
      <w:color w:val="0000FF"/>
      <w:u w:val="single"/>
    </w:rPr>
  </w:style>
  <w:style w:type="paragraph" w:styleId="NurText">
    <w:name w:val="Plain Text"/>
    <w:basedOn w:val="Standard"/>
    <w:link w:val="NurTextZchn"/>
    <w:rsid w:val="008A4903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8A4903"/>
    <w:rPr>
      <w:rFonts w:ascii="Courier New" w:hAnsi="Courier New" w:cs="Courier New"/>
      <w:lang w:val="de-DE" w:eastAsia="de-DE" w:bidi="ar-SA"/>
    </w:rPr>
  </w:style>
  <w:style w:type="character" w:styleId="BesuchterLink">
    <w:name w:val="FollowedHyperlink"/>
    <w:basedOn w:val="Absatz-Standardschriftart"/>
    <w:rsid w:val="002B3F69"/>
    <w:rPr>
      <w:color w:val="800080"/>
      <w:u w:val="single"/>
    </w:rPr>
  </w:style>
  <w:style w:type="table" w:styleId="Tabellenraster">
    <w:name w:val="Table Grid"/>
    <w:basedOn w:val="NormaleTabelle"/>
    <w:rsid w:val="0078191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anie.hoeller.LH-SW.001\Desktop\Briefb&#246;gen\150424_Wordvorlage%20hoch_Offene%20Hil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150424_Wordvorlage hoch_Offene Hilfen.dot</Template>
  <TotalTime>0</TotalTime>
  <Pages>2</Pages>
  <Words>123</Words>
  <Characters>865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Lebenshilfe Schweinfurt e.V.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melanie.hoeller</dc:creator>
  <cp:lastModifiedBy>Hagemann, Patrick</cp:lastModifiedBy>
  <cp:revision>3</cp:revision>
  <cp:lastPrinted>2014-08-05T13:10:00Z</cp:lastPrinted>
  <dcterms:created xsi:type="dcterms:W3CDTF">2022-07-14T10:41:00Z</dcterms:created>
  <dcterms:modified xsi:type="dcterms:W3CDTF">2022-07-14T11:22:00Z</dcterms:modified>
</cp:coreProperties>
</file>