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941D" w14:textId="77777777" w:rsidR="00F35801" w:rsidRDefault="00F35801" w:rsidP="00F35801">
      <w:pPr>
        <w:rPr>
          <w:rFonts w:ascii="Arial" w:hAnsi="Arial" w:cs="Arial"/>
          <w:b/>
          <w:sz w:val="28"/>
          <w:szCs w:val="28"/>
        </w:rPr>
      </w:pPr>
      <w:r w:rsidRPr="00F35801">
        <w:rPr>
          <w:rFonts w:ascii="Arial" w:hAnsi="Arial" w:cs="Arial"/>
          <w:b/>
          <w:sz w:val="28"/>
          <w:szCs w:val="28"/>
        </w:rPr>
        <w:t>Personenbogen Ratsuchender</w:t>
      </w:r>
    </w:p>
    <w:p w14:paraId="01A79863" w14:textId="13E056B2" w:rsidR="00F35801" w:rsidRDefault="00F35801" w:rsidP="00E363B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06AA0FD" w14:textId="77777777" w:rsidR="00456188" w:rsidRPr="00F35801" w:rsidRDefault="00456188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709272B2" w14:textId="77777777" w:rsidTr="001F356A">
        <w:trPr>
          <w:trHeight w:val="794"/>
        </w:trPr>
        <w:tc>
          <w:tcPr>
            <w:tcW w:w="9212" w:type="dxa"/>
          </w:tcPr>
          <w:p w14:paraId="158DB408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363B8">
              <w:rPr>
                <w:rFonts w:ascii="Arial" w:hAnsi="Arial" w:cs="Arial"/>
                <w:b/>
                <w:sz w:val="24"/>
                <w:szCs w:val="24"/>
              </w:rPr>
              <w:t>Nummer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 xml:space="preserve"> des Ratsuchenden</w:t>
            </w:r>
          </w:p>
          <w:p w14:paraId="784054DF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4DCAB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70A0E" w14:textId="77777777" w:rsidR="00F35801" w:rsidRPr="00F35801" w:rsidRDefault="00F35801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1F6E8B44" w14:textId="77777777" w:rsidTr="001F356A">
        <w:trPr>
          <w:trHeight w:val="794"/>
        </w:trPr>
        <w:tc>
          <w:tcPr>
            <w:tcW w:w="9212" w:type="dxa"/>
            <w:vAlign w:val="center"/>
          </w:tcPr>
          <w:p w14:paraId="69598A6F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</w:p>
          <w:p w14:paraId="2B20ABE0" w14:textId="77777777" w:rsidR="00F35801" w:rsidRPr="00F35801" w:rsidRDefault="00196FE1" w:rsidP="001F356A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8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      Frau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91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ab/>
              <w:t xml:space="preserve">     Mann</w:t>
            </w:r>
          </w:p>
        </w:tc>
      </w:tr>
    </w:tbl>
    <w:p w14:paraId="6EE16FD7" w14:textId="77777777" w:rsidR="00F35801" w:rsidRPr="00F35801" w:rsidRDefault="00F35801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73319D23" w14:textId="77777777" w:rsidTr="001F356A">
        <w:tc>
          <w:tcPr>
            <w:tcW w:w="9212" w:type="dxa"/>
            <w:tcBorders>
              <w:bottom w:val="single" w:sz="4" w:space="0" w:color="auto"/>
            </w:tcBorders>
          </w:tcPr>
          <w:p w14:paraId="598C7787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0DEEAFBD" wp14:editId="18D89637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163195</wp:posOffset>
                  </wp:positionV>
                  <wp:extent cx="379730" cy="276225"/>
                  <wp:effectExtent l="0" t="0" r="0" b="9525"/>
                  <wp:wrapNone/>
                  <wp:docPr id="6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801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Alter</w:t>
            </w:r>
            <w:r w:rsidRPr="00F358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D24996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             ______________</w:t>
            </w:r>
          </w:p>
          <w:p w14:paraId="2A5DEDA3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260A7" w14:textId="77777777" w:rsidR="00F35801" w:rsidRPr="00F35801" w:rsidRDefault="00196FE1" w:rsidP="001F356A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44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801" w:rsidRPr="00F35801">
              <w:rPr>
                <w:rFonts w:ascii="Arial" w:hAnsi="Arial" w:cs="Arial"/>
                <w:b/>
                <w:sz w:val="24"/>
                <w:szCs w:val="24"/>
              </w:rPr>
              <w:t>Weiß ich nicht / Haben wir nicht drüber gesprochen</w:t>
            </w:r>
            <w:r w:rsidR="00F35801" w:rsidRPr="00F3580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EF2C9B8" w14:textId="77777777" w:rsidR="00F35801" w:rsidRPr="00F35801" w:rsidRDefault="00F35801" w:rsidP="001F356A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64D50" w14:textId="77777777" w:rsidR="00F35801" w:rsidRPr="00F35801" w:rsidRDefault="00F35801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06EF9596" w14:textId="77777777" w:rsidTr="001F356A">
        <w:tc>
          <w:tcPr>
            <w:tcW w:w="9212" w:type="dxa"/>
          </w:tcPr>
          <w:p w14:paraId="5CB0CACE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Behinderung</w:t>
            </w:r>
          </w:p>
          <w:p w14:paraId="05612B63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09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Körper-Behinderung</w:t>
            </w:r>
          </w:p>
          <w:p w14:paraId="7BCA33AD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D7554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7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Lern-Behinderung oder geistige Behinderung</w:t>
            </w:r>
          </w:p>
          <w:p w14:paraId="45FAC632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48078A6E" wp14:editId="64567E9E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69215</wp:posOffset>
                  </wp:positionV>
                  <wp:extent cx="379730" cy="276225"/>
                  <wp:effectExtent l="0" t="0" r="0" b="9525"/>
                  <wp:wrapNone/>
                  <wp:docPr id="7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24C39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82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Anderes:</w:t>
            </w:r>
            <w:r w:rsidR="00F35801" w:rsidRPr="00F35801">
              <w:rPr>
                <w:rFonts w:ascii="Arial" w:hAnsi="Arial" w:cs="Arial"/>
                <w:noProof/>
              </w:rPr>
              <w:t xml:space="preserve"> </w:t>
            </w:r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       _____________________________________________________</w:t>
            </w:r>
          </w:p>
          <w:p w14:paraId="4782FB4D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A6273" w14:textId="77777777" w:rsidR="00F35801" w:rsidRPr="00F35801" w:rsidRDefault="00F35801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653BFB29" w14:textId="77777777" w:rsidTr="001F356A">
        <w:trPr>
          <w:trHeight w:val="794"/>
        </w:trPr>
        <w:tc>
          <w:tcPr>
            <w:tcW w:w="9212" w:type="dxa"/>
          </w:tcPr>
          <w:p w14:paraId="30AFB024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5445960" wp14:editId="0A2599E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170180</wp:posOffset>
                  </wp:positionV>
                  <wp:extent cx="379730" cy="276225"/>
                  <wp:effectExtent l="0" t="0" r="0" b="9525"/>
                  <wp:wrapNone/>
                  <wp:docPr id="8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801"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Wohnort</w:t>
            </w:r>
          </w:p>
          <w:p w14:paraId="5F05312A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F35801">
              <w:rPr>
                <w:rFonts w:ascii="Arial" w:hAnsi="Arial" w:cs="Arial"/>
                <w:sz w:val="24"/>
                <w:szCs w:val="24"/>
              </w:rPr>
              <w:softHyphen/>
            </w:r>
            <w:r w:rsidRPr="00F35801">
              <w:rPr>
                <w:rFonts w:ascii="Arial" w:hAnsi="Arial" w:cs="Arial"/>
                <w:sz w:val="24"/>
                <w:szCs w:val="24"/>
              </w:rPr>
              <w:softHyphen/>
            </w:r>
            <w:r w:rsidRPr="00F35801">
              <w:rPr>
                <w:rFonts w:ascii="Arial" w:hAnsi="Arial" w:cs="Arial"/>
                <w:sz w:val="24"/>
                <w:szCs w:val="24"/>
              </w:rPr>
              <w:softHyphen/>
              <w:t>____________________________________________________________</w:t>
            </w:r>
          </w:p>
        </w:tc>
      </w:tr>
    </w:tbl>
    <w:p w14:paraId="491F4B1B" w14:textId="77777777" w:rsidR="00F35801" w:rsidRPr="00F35801" w:rsidRDefault="00F35801" w:rsidP="00E363B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0ED4C129" w14:textId="77777777" w:rsidTr="001F356A">
        <w:tc>
          <w:tcPr>
            <w:tcW w:w="9212" w:type="dxa"/>
          </w:tcPr>
          <w:p w14:paraId="50912446" w14:textId="77777777" w:rsidR="00F35801" w:rsidRPr="00F35801" w:rsidRDefault="00F35801" w:rsidP="001F35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Wie wohnt der Rat</w:t>
            </w:r>
            <w:r w:rsidR="00967AC1">
              <w:rPr>
                <w:rFonts w:ascii="Arial" w:hAnsi="Arial" w:cs="Arial"/>
                <w:b/>
                <w:sz w:val="24"/>
                <w:szCs w:val="24"/>
              </w:rPr>
              <w:t>-S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uchende bisher?</w:t>
            </w:r>
          </w:p>
          <w:p w14:paraId="6B29669F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83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Bei Eltern oder Verwandte</w:t>
            </w:r>
          </w:p>
          <w:p w14:paraId="2E52CFC2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911D4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24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Im Wohnheim für behinderte Menschen</w:t>
            </w:r>
          </w:p>
          <w:p w14:paraId="232DCF61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97C27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2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Eigene Wohnung (ohne Betreuung oder Assistenz)</w:t>
            </w:r>
          </w:p>
          <w:p w14:paraId="629CBBAF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90869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53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Eigene Wohnung (mit Betreuung oder Assistenz)</w:t>
            </w:r>
          </w:p>
          <w:p w14:paraId="6E2463D5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F8D3D0E" wp14:editId="486C26A4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77470</wp:posOffset>
                  </wp:positionV>
                  <wp:extent cx="379730" cy="276225"/>
                  <wp:effectExtent l="0" t="0" r="0" b="9525"/>
                  <wp:wrapNone/>
                  <wp:docPr id="9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6CB5B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Anderes:          ____________________________________________________</w:t>
            </w:r>
          </w:p>
          <w:p w14:paraId="568427F7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4A407" w14:textId="77777777" w:rsidR="00F35801" w:rsidRDefault="00196FE1" w:rsidP="008D36B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61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801" w:rsidRPr="00F35801">
              <w:rPr>
                <w:rFonts w:ascii="Arial" w:hAnsi="Arial" w:cs="Arial"/>
                <w:b/>
                <w:sz w:val="24"/>
                <w:szCs w:val="24"/>
              </w:rPr>
              <w:t>Weiß ich nicht / Haben wir nicht drüber gesprochen</w:t>
            </w:r>
          </w:p>
          <w:p w14:paraId="7D505B8A" w14:textId="22C7A3D3" w:rsidR="00456188" w:rsidRPr="008D36B5" w:rsidRDefault="00456188" w:rsidP="008D3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940436" w14:textId="77777777" w:rsidR="00967AC1" w:rsidRDefault="00967AC1" w:rsidP="00F35801">
      <w:pPr>
        <w:rPr>
          <w:rFonts w:ascii="Arial" w:hAnsi="Arial" w:cs="Arial"/>
          <w:sz w:val="24"/>
          <w:szCs w:val="24"/>
        </w:rPr>
      </w:pPr>
    </w:p>
    <w:p w14:paraId="53724888" w14:textId="77777777" w:rsidR="00967AC1" w:rsidRPr="00F35801" w:rsidRDefault="00967AC1" w:rsidP="00F3580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578DEAE2" w14:textId="77777777" w:rsidTr="001F356A">
        <w:tc>
          <w:tcPr>
            <w:tcW w:w="9212" w:type="dxa"/>
          </w:tcPr>
          <w:p w14:paraId="62557D18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Wo</w:t>
            </w:r>
            <w:r w:rsidR="00967AC1">
              <w:rPr>
                <w:rFonts w:ascii="Arial" w:hAnsi="Arial" w:cs="Arial"/>
                <w:b/>
                <w:sz w:val="24"/>
                <w:szCs w:val="24"/>
              </w:rPr>
              <w:t xml:space="preserve"> arbeitet der Rat-Suchende bisher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04ACECF2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AB09D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539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Werkstatt für Menschen mit Behinderung</w:t>
            </w:r>
          </w:p>
          <w:p w14:paraId="2A2679C9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AEC83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29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Integrationsfirma (Mensch Inklusive)</w:t>
            </w:r>
          </w:p>
          <w:p w14:paraId="20F024EC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54894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03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Geht noch in die Schule</w:t>
            </w:r>
          </w:p>
          <w:p w14:paraId="267E1D40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4DEAA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31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Besucht eine Tagesstätte / Förderstätte</w:t>
            </w:r>
          </w:p>
          <w:p w14:paraId="3A4F055C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D7FF4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4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Ist in Altersrente</w:t>
            </w:r>
          </w:p>
          <w:p w14:paraId="43726BD6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78133246" wp14:editId="137C9953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66040</wp:posOffset>
                  </wp:positionV>
                  <wp:extent cx="379730" cy="276225"/>
                  <wp:effectExtent l="0" t="0" r="0" b="9525"/>
                  <wp:wrapNone/>
                  <wp:docPr id="10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FD36D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54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Anderes:          ____________________________________________________</w:t>
            </w:r>
          </w:p>
          <w:p w14:paraId="697EB88A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A6BF6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20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801" w:rsidRPr="00F35801">
              <w:rPr>
                <w:rFonts w:ascii="Arial" w:hAnsi="Arial" w:cs="Arial"/>
                <w:b/>
                <w:sz w:val="24"/>
                <w:szCs w:val="24"/>
              </w:rPr>
              <w:t>Weiß ich nicht / Haben wir nicht drüber gesprochen</w:t>
            </w:r>
          </w:p>
          <w:p w14:paraId="1C8C9070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8C3E7" w14:textId="77777777" w:rsidR="00F35801" w:rsidRPr="00F35801" w:rsidRDefault="00F35801" w:rsidP="00F35801">
      <w:pPr>
        <w:rPr>
          <w:rFonts w:ascii="Arial" w:hAnsi="Arial" w:cs="Arial"/>
          <w:sz w:val="24"/>
          <w:szCs w:val="24"/>
        </w:rPr>
      </w:pPr>
    </w:p>
    <w:p w14:paraId="06007307" w14:textId="77777777" w:rsidR="00F35801" w:rsidRPr="00F35801" w:rsidRDefault="00F35801" w:rsidP="00F3580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801" w:rsidRPr="00F35801" w14:paraId="60A55DDF" w14:textId="77777777" w:rsidTr="001F356A">
        <w:tc>
          <w:tcPr>
            <w:tcW w:w="9212" w:type="dxa"/>
          </w:tcPr>
          <w:p w14:paraId="5A497BA1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Wie hat der Rat</w:t>
            </w:r>
            <w:r w:rsidR="00967AC1">
              <w:rPr>
                <w:rFonts w:ascii="Arial" w:hAnsi="Arial" w:cs="Arial"/>
                <w:b/>
                <w:sz w:val="24"/>
                <w:szCs w:val="24"/>
              </w:rPr>
              <w:t>-S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uchende von der Beratungs</w:t>
            </w:r>
            <w:r w:rsidR="00967AC1">
              <w:rPr>
                <w:rFonts w:ascii="Arial" w:hAnsi="Arial" w:cs="Arial"/>
                <w:b/>
                <w:sz w:val="24"/>
                <w:szCs w:val="24"/>
              </w:rPr>
              <w:t>-S</w:t>
            </w:r>
            <w:r w:rsidRPr="00F35801">
              <w:rPr>
                <w:rFonts w:ascii="Arial" w:hAnsi="Arial" w:cs="Arial"/>
                <w:b/>
                <w:sz w:val="24"/>
                <w:szCs w:val="24"/>
              </w:rPr>
              <w:t>telle gehört?</w:t>
            </w:r>
          </w:p>
          <w:p w14:paraId="5018B025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sz w:val="24"/>
                <w:szCs w:val="24"/>
              </w:rPr>
              <w:t xml:space="preserve">    (mehrere Antworten möglich)</w:t>
            </w:r>
          </w:p>
          <w:p w14:paraId="5E2A616B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827E1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61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Kennt jemanden von uns persönlich</w:t>
            </w:r>
          </w:p>
          <w:p w14:paraId="574EACB1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3E6DC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74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Bekannte oder Freunde</w:t>
            </w:r>
          </w:p>
          <w:p w14:paraId="47FC3042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41F82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7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eine Informations-Veranstaltung</w:t>
            </w:r>
          </w:p>
          <w:p w14:paraId="54C983AF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DB906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74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Wohnheim oder Werkstatt</w:t>
            </w:r>
          </w:p>
          <w:p w14:paraId="5C3FFCF6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844C8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87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eine andere Beratungs-Stelle</w:t>
            </w:r>
          </w:p>
          <w:p w14:paraId="0CD37737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12231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05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Flyer, Infozettel</w:t>
            </w:r>
          </w:p>
          <w:p w14:paraId="05D987E6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F2AB8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5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das Internet</w:t>
            </w:r>
          </w:p>
          <w:p w14:paraId="6356961B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96BAB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5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Über die Zeitung</w:t>
            </w:r>
          </w:p>
          <w:p w14:paraId="49343B23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  <w:r w:rsidRPr="00F358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2E12BC3A" wp14:editId="1FCBC3F4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77470</wp:posOffset>
                  </wp:positionV>
                  <wp:extent cx="379730" cy="276225"/>
                  <wp:effectExtent l="0" t="0" r="0" b="9525"/>
                  <wp:wrapNone/>
                  <wp:docPr id="11" name="Bild 2" descr="Bleistift, Zeichnung, Design, Zeichnen, Skizze,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Zeichnung, Design, Zeichnen, Skizze,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D9A82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9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Anderes:           ____________________________________________________</w:t>
            </w:r>
          </w:p>
          <w:p w14:paraId="31AD638A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077C7" w14:textId="77777777" w:rsidR="00F35801" w:rsidRPr="00F35801" w:rsidRDefault="00196FE1" w:rsidP="001F356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09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01" w:rsidRPr="00F3580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35801" w:rsidRPr="00F35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801" w:rsidRPr="00F35801">
              <w:rPr>
                <w:rFonts w:ascii="Arial" w:hAnsi="Arial" w:cs="Arial"/>
                <w:b/>
                <w:sz w:val="24"/>
                <w:szCs w:val="24"/>
              </w:rPr>
              <w:t>Weiß ich nicht / Haben wir nicht drüber gesprochen</w:t>
            </w:r>
          </w:p>
          <w:p w14:paraId="4F8FF48B" w14:textId="77777777" w:rsidR="00F35801" w:rsidRPr="00F35801" w:rsidRDefault="00F35801" w:rsidP="001F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F2AFF" w14:textId="77777777" w:rsidR="00F35801" w:rsidRPr="00F35801" w:rsidRDefault="00F35801" w:rsidP="00F35801">
      <w:pPr>
        <w:rPr>
          <w:rFonts w:ascii="Arial" w:hAnsi="Arial" w:cs="Arial"/>
          <w:sz w:val="24"/>
          <w:szCs w:val="24"/>
        </w:rPr>
      </w:pPr>
    </w:p>
    <w:p w14:paraId="37F1638F" w14:textId="77777777" w:rsidR="00340207" w:rsidRPr="00F35801" w:rsidRDefault="00340207" w:rsidP="00340207">
      <w:pPr>
        <w:rPr>
          <w:rFonts w:ascii="Arial" w:hAnsi="Arial" w:cs="Arial"/>
          <w:sz w:val="22"/>
          <w:szCs w:val="22"/>
        </w:rPr>
      </w:pPr>
    </w:p>
    <w:sectPr w:rsidR="00340207" w:rsidRPr="00F35801" w:rsidSect="008D36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E763" w14:textId="77777777" w:rsidR="00026462" w:rsidRDefault="00026462">
      <w:r>
        <w:separator/>
      </w:r>
    </w:p>
  </w:endnote>
  <w:endnote w:type="continuationSeparator" w:id="0">
    <w:p w14:paraId="75B49C2F" w14:textId="77777777" w:rsidR="00026462" w:rsidRDefault="000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9072"/>
    </w:tblGrid>
    <w:tr w:rsidR="00196FE1" w:rsidRPr="00EC28CA" w14:paraId="79C1BA76" w14:textId="77777777" w:rsidTr="00196FE1">
      <w:trPr>
        <w:jc w:val="center"/>
      </w:trPr>
      <w:tc>
        <w:tcPr>
          <w:tcW w:w="9072" w:type="dxa"/>
        </w:tcPr>
        <w:p w14:paraId="3E52638C" w14:textId="77777777" w:rsidR="00196FE1" w:rsidRPr="00EC28CA" w:rsidRDefault="00196FE1" w:rsidP="00196FE1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EC28CA">
            <w:rPr>
              <w:rFonts w:ascii="Arial" w:hAnsi="Arial" w:cs="Arial"/>
              <w:b/>
              <w:sz w:val="14"/>
              <w:szCs w:val="14"/>
            </w:rPr>
            <w:t xml:space="preserve">Seite 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C28CA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C28CA">
            <w:rPr>
              <w:rFonts w:ascii="Arial" w:hAnsi="Arial" w:cs="Arial"/>
              <w:b/>
              <w:sz w:val="14"/>
              <w:szCs w:val="14"/>
            </w:rPr>
            <w:t xml:space="preserve"> von 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C28CA">
            <w:rPr>
              <w:rFonts w:ascii="Arial" w:hAnsi="Arial" w:cs="Arial"/>
              <w:b/>
              <w:sz w:val="14"/>
              <w:szCs w:val="14"/>
            </w:rPr>
            <w:instrText xml:space="preserve"> NUMPAGES  </w:instrTex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C28CA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14:paraId="3EAD3485" w14:textId="4ED19498" w:rsidR="008A4903" w:rsidRDefault="008A4903">
    <w:pPr>
      <w:rPr>
        <w:sz w:val="10"/>
        <w:szCs w:val="10"/>
      </w:rPr>
    </w:pPr>
  </w:p>
  <w:p w14:paraId="15C4A8DD" w14:textId="34AB548F" w:rsidR="00E01844" w:rsidRDefault="00E01844">
    <w:pPr>
      <w:rPr>
        <w:sz w:val="10"/>
        <w:szCs w:val="10"/>
      </w:rPr>
    </w:pPr>
  </w:p>
  <w:p w14:paraId="348ED1E5" w14:textId="77777777" w:rsidR="008907DB" w:rsidRPr="008907DB" w:rsidRDefault="008907DB">
    <w:pPr>
      <w:rPr>
        <w:sz w:val="10"/>
        <w:szCs w:val="10"/>
      </w:rPr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6184"/>
      <w:gridCol w:w="2886"/>
    </w:tblGrid>
    <w:tr w:rsidR="00EC28CA" w:rsidRPr="0022477C" w14:paraId="3C83EF1E" w14:textId="77777777" w:rsidTr="002110CA">
      <w:trPr>
        <w:jc w:val="center"/>
      </w:trPr>
      <w:tc>
        <w:tcPr>
          <w:tcW w:w="6598" w:type="dxa"/>
          <w:shd w:val="clear" w:color="auto" w:fill="FFFFFF"/>
        </w:tcPr>
        <w:p w14:paraId="66170D17" w14:textId="21D456F2" w:rsidR="00EC28CA" w:rsidRPr="00EC28CA" w:rsidRDefault="00EC28CA" w:rsidP="00EC28C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071" w:type="dxa"/>
        </w:tcPr>
        <w:p w14:paraId="1D5E0F76" w14:textId="63F3FA40" w:rsidR="00EC28CA" w:rsidRPr="00EC28CA" w:rsidRDefault="00EC28CA" w:rsidP="00EC28CA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4D4F78" w:rsidRPr="0022477C" w14:paraId="11ED4A7B" w14:textId="77777777" w:rsidTr="00521EF2">
      <w:trPr>
        <w:jc w:val="center"/>
      </w:trPr>
      <w:tc>
        <w:tcPr>
          <w:tcW w:w="9669" w:type="dxa"/>
          <w:gridSpan w:val="2"/>
          <w:shd w:val="clear" w:color="auto" w:fill="FFFFFF"/>
        </w:tcPr>
        <w:p w14:paraId="6980EC11" w14:textId="6A1858C1" w:rsidR="004D4F78" w:rsidRPr="008A4903" w:rsidRDefault="004D4F78" w:rsidP="00121AF8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574EFF4A" w14:textId="492528B7" w:rsidR="004D4F78" w:rsidRDefault="004D4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F648" w14:textId="77777777" w:rsidR="00834614" w:rsidRDefault="00834614" w:rsidP="007429CE">
    <w:pPr>
      <w:pStyle w:val="Fuzeile"/>
      <w:jc w:val="center"/>
    </w:pPr>
  </w:p>
  <w:p w14:paraId="7C3C23A2" w14:textId="77777777" w:rsidR="0029698A" w:rsidRDefault="0029698A" w:rsidP="00CB24A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3B09" w14:textId="77777777" w:rsidR="00026462" w:rsidRDefault="00026462">
      <w:r>
        <w:separator/>
      </w:r>
    </w:p>
  </w:footnote>
  <w:footnote w:type="continuationSeparator" w:id="0">
    <w:p w14:paraId="00AE32DB" w14:textId="77777777" w:rsidR="00026462" w:rsidRDefault="000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6756" w14:textId="77777777" w:rsidR="00F16708" w:rsidRPr="00F35801" w:rsidRDefault="00F16708" w:rsidP="00F16708">
    <w:pPr>
      <w:pStyle w:val="Kopfzeile"/>
      <w:rPr>
        <w:rFonts w:ascii="Arial" w:hAnsi="Arial" w:cs="Arial"/>
        <w:b/>
        <w:sz w:val="24"/>
        <w:szCs w:val="24"/>
      </w:rPr>
    </w:pPr>
  </w:p>
  <w:p w14:paraId="4E0011AD" w14:textId="3FF03672" w:rsidR="00777470" w:rsidRPr="00867C00" w:rsidRDefault="005A2CA6" w:rsidP="00CF4406">
    <w:pPr>
      <w:pStyle w:val="Kopfzeile"/>
      <w:jc w:val="right"/>
      <w:rPr>
        <w:rFonts w:ascii="Arial" w:hAnsi="Arial" w:cs="Arial"/>
        <w:color w:val="FFFFFF"/>
        <w:sz w:val="18"/>
        <w:szCs w:val="18"/>
      </w:rPr>
    </w:pPr>
    <w:r>
      <w:rPr>
        <w:noProof/>
      </w:rPr>
      <w:t>Ihr</w:t>
    </w:r>
    <w:r w:rsidR="00CF4406">
      <w:rPr>
        <w:noProof/>
      </w:rPr>
      <w:t xml:space="preserve"> Logo</w:t>
    </w:r>
    <w:r w:rsidR="00867C00" w:rsidRPr="00867C00">
      <w:rPr>
        <w:rFonts w:ascii="Arial" w:hAnsi="Arial" w:cs="Arial"/>
        <w:color w:val="FFFFFF"/>
        <w:sz w:val="18"/>
        <w:szCs w:val="18"/>
      </w:rPr>
      <w:t>h</w:t>
    </w:r>
  </w:p>
  <w:p w14:paraId="73B305F7" w14:textId="77777777" w:rsidR="00867C00" w:rsidRPr="00867C00" w:rsidRDefault="00867C00" w:rsidP="00F16708">
    <w:pPr>
      <w:pStyle w:val="Kopfzeile"/>
      <w:rPr>
        <w:rFonts w:ascii="Arial" w:hAnsi="Arial" w:cs="Arial"/>
        <w:color w:val="FFFFFF"/>
        <w:sz w:val="18"/>
        <w:szCs w:val="18"/>
      </w:rPr>
    </w:pPr>
    <w:r w:rsidRPr="00867C00">
      <w:rPr>
        <w:rFonts w:ascii="Arial" w:hAnsi="Arial" w:cs="Arial"/>
        <w:color w:val="FFFFFF"/>
        <w:sz w:val="18"/>
        <w:szCs w:val="18"/>
      </w:rPr>
      <w:t>h</w:t>
    </w:r>
  </w:p>
  <w:p w14:paraId="35F8D90E" w14:textId="77777777" w:rsidR="00867C00" w:rsidRPr="00867C00" w:rsidRDefault="00867C00" w:rsidP="00F16708">
    <w:pPr>
      <w:pStyle w:val="Kopfzeile"/>
      <w:rPr>
        <w:rFonts w:ascii="Arial" w:hAnsi="Arial" w:cs="Arial"/>
        <w:color w:val="FFFFFF"/>
        <w:sz w:val="28"/>
        <w:szCs w:val="28"/>
      </w:rPr>
    </w:pPr>
    <w:r w:rsidRPr="00867C00">
      <w:rPr>
        <w:rFonts w:ascii="Arial" w:hAnsi="Arial" w:cs="Arial"/>
        <w:color w:val="FFFFFF"/>
        <w:sz w:val="18"/>
        <w:szCs w:val="18"/>
      </w:rPr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332D" w14:textId="77777777" w:rsidR="0029698A" w:rsidRDefault="0029698A" w:rsidP="0029698A">
    <w:pPr>
      <w:pStyle w:val="Kopfzeile"/>
      <w:jc w:val="right"/>
    </w:pPr>
  </w:p>
  <w:p w14:paraId="4962FB39" w14:textId="77777777" w:rsidR="0029698A" w:rsidRDefault="0029698A" w:rsidP="0029698A">
    <w:pPr>
      <w:pStyle w:val="Kopfzeile"/>
      <w:jc w:val="right"/>
    </w:pPr>
  </w:p>
  <w:p w14:paraId="754C842F" w14:textId="77777777" w:rsidR="0029698A" w:rsidRDefault="0029698A" w:rsidP="0029698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21E"/>
    <w:multiLevelType w:val="hybridMultilevel"/>
    <w:tmpl w:val="C2DC11C4"/>
    <w:lvl w:ilvl="0" w:tplc="558C60C4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D1712"/>
    <w:multiLevelType w:val="multilevel"/>
    <w:tmpl w:val="868AE5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4A4720"/>
    <w:multiLevelType w:val="hybridMultilevel"/>
    <w:tmpl w:val="F070B67A"/>
    <w:lvl w:ilvl="0" w:tplc="E13410E8">
      <w:start w:val="1"/>
      <w:numFmt w:val="decimal"/>
      <w:lvlText w:val="(%1)"/>
      <w:lvlJc w:val="left"/>
      <w:pPr>
        <w:ind w:left="1080" w:hanging="720"/>
      </w:pPr>
      <w:rPr>
        <w:rFonts w:ascii="Frutiger-Light" w:eastAsia="Times New Roman" w:hAnsi="Frutiger-Light" w:cs="Frutiger-Light" w:hint="default"/>
        <w:b w:val="0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97D"/>
    <w:multiLevelType w:val="multilevel"/>
    <w:tmpl w:val="6B5E7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E1D4516"/>
    <w:multiLevelType w:val="multilevel"/>
    <w:tmpl w:val="C4E06E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C44185A"/>
    <w:multiLevelType w:val="multilevel"/>
    <w:tmpl w:val="D696D3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7662B4C"/>
    <w:multiLevelType w:val="hybridMultilevel"/>
    <w:tmpl w:val="3D5C848E"/>
    <w:lvl w:ilvl="0" w:tplc="21448A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F1381F"/>
    <w:multiLevelType w:val="hybridMultilevel"/>
    <w:tmpl w:val="E384F642"/>
    <w:lvl w:ilvl="0" w:tplc="DC4CF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75DD"/>
    <w:multiLevelType w:val="hybridMultilevel"/>
    <w:tmpl w:val="EA5A0216"/>
    <w:lvl w:ilvl="0" w:tplc="4FC6BAE2">
      <w:start w:val="23"/>
      <w:numFmt w:val="bullet"/>
      <w:lvlText w:val="-"/>
      <w:lvlJc w:val="left"/>
      <w:pPr>
        <w:ind w:left="4665" w:hanging="360"/>
      </w:pPr>
      <w:rPr>
        <w:rFonts w:ascii="Tahoma" w:eastAsia="MS Mincho" w:hAnsi="Tahoma" w:cs="Tahoma" w:hint="default"/>
      </w:rPr>
    </w:lvl>
    <w:lvl w:ilvl="1" w:tplc="0407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9" w15:restartNumberingAfterBreak="0">
    <w:nsid w:val="7BF3640F"/>
    <w:multiLevelType w:val="multilevel"/>
    <w:tmpl w:val="D20469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060278820">
    <w:abstractNumId w:val="8"/>
  </w:num>
  <w:num w:numId="2" w16cid:durableId="1228342121">
    <w:abstractNumId w:val="6"/>
  </w:num>
  <w:num w:numId="3" w16cid:durableId="1787968780">
    <w:abstractNumId w:val="0"/>
  </w:num>
  <w:num w:numId="4" w16cid:durableId="1301228660">
    <w:abstractNumId w:val="2"/>
  </w:num>
  <w:num w:numId="5" w16cid:durableId="439229213">
    <w:abstractNumId w:val="7"/>
  </w:num>
  <w:num w:numId="6" w16cid:durableId="904220527">
    <w:abstractNumId w:val="3"/>
  </w:num>
  <w:num w:numId="7" w16cid:durableId="1801650676">
    <w:abstractNumId w:val="1"/>
  </w:num>
  <w:num w:numId="8" w16cid:durableId="522550306">
    <w:abstractNumId w:val="5"/>
  </w:num>
  <w:num w:numId="9" w16cid:durableId="986470496">
    <w:abstractNumId w:val="9"/>
  </w:num>
  <w:num w:numId="10" w16cid:durableId="1701081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ru v:ext="edit" colors="#4dbfbf,#64808f,#0080ff,#48a1c4,#b5100e,#640e64,#798089,#0068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1ECE"/>
    <w:rsid w:val="00002908"/>
    <w:rsid w:val="000039BB"/>
    <w:rsid w:val="00005721"/>
    <w:rsid w:val="000064AE"/>
    <w:rsid w:val="00006E5C"/>
    <w:rsid w:val="00010BB3"/>
    <w:rsid w:val="00011ACE"/>
    <w:rsid w:val="00011C6B"/>
    <w:rsid w:val="0001218A"/>
    <w:rsid w:val="00012464"/>
    <w:rsid w:val="000125C0"/>
    <w:rsid w:val="00012C86"/>
    <w:rsid w:val="00013675"/>
    <w:rsid w:val="00017347"/>
    <w:rsid w:val="00017FBC"/>
    <w:rsid w:val="000207B2"/>
    <w:rsid w:val="00022BDA"/>
    <w:rsid w:val="00023722"/>
    <w:rsid w:val="0002377E"/>
    <w:rsid w:val="00026446"/>
    <w:rsid w:val="00026462"/>
    <w:rsid w:val="00027BEE"/>
    <w:rsid w:val="000310E8"/>
    <w:rsid w:val="00031DC8"/>
    <w:rsid w:val="0003301B"/>
    <w:rsid w:val="000342BB"/>
    <w:rsid w:val="0003481D"/>
    <w:rsid w:val="00035057"/>
    <w:rsid w:val="00040915"/>
    <w:rsid w:val="00041CAE"/>
    <w:rsid w:val="00042AB5"/>
    <w:rsid w:val="00042D8E"/>
    <w:rsid w:val="00050726"/>
    <w:rsid w:val="00050AFB"/>
    <w:rsid w:val="00050FD4"/>
    <w:rsid w:val="000536C6"/>
    <w:rsid w:val="00053C99"/>
    <w:rsid w:val="00054DE7"/>
    <w:rsid w:val="00057BD8"/>
    <w:rsid w:val="0006035B"/>
    <w:rsid w:val="000619F8"/>
    <w:rsid w:val="00062276"/>
    <w:rsid w:val="0006230D"/>
    <w:rsid w:val="00063489"/>
    <w:rsid w:val="00063569"/>
    <w:rsid w:val="000641DF"/>
    <w:rsid w:val="00064C14"/>
    <w:rsid w:val="00067835"/>
    <w:rsid w:val="00071E63"/>
    <w:rsid w:val="00071F77"/>
    <w:rsid w:val="000724FA"/>
    <w:rsid w:val="0007257E"/>
    <w:rsid w:val="0007275F"/>
    <w:rsid w:val="000743A3"/>
    <w:rsid w:val="000756EE"/>
    <w:rsid w:val="000757AC"/>
    <w:rsid w:val="000764B4"/>
    <w:rsid w:val="00077334"/>
    <w:rsid w:val="000779C0"/>
    <w:rsid w:val="00080AAA"/>
    <w:rsid w:val="00081DA7"/>
    <w:rsid w:val="00082FF8"/>
    <w:rsid w:val="00086689"/>
    <w:rsid w:val="0008746F"/>
    <w:rsid w:val="00087F23"/>
    <w:rsid w:val="000909A5"/>
    <w:rsid w:val="00091A0B"/>
    <w:rsid w:val="00093539"/>
    <w:rsid w:val="00095176"/>
    <w:rsid w:val="000A1B64"/>
    <w:rsid w:val="000A3BD5"/>
    <w:rsid w:val="000A3F39"/>
    <w:rsid w:val="000A42EA"/>
    <w:rsid w:val="000A4A4D"/>
    <w:rsid w:val="000A5B26"/>
    <w:rsid w:val="000A606B"/>
    <w:rsid w:val="000A6362"/>
    <w:rsid w:val="000A68B2"/>
    <w:rsid w:val="000B0A5F"/>
    <w:rsid w:val="000B19DE"/>
    <w:rsid w:val="000B2178"/>
    <w:rsid w:val="000B4482"/>
    <w:rsid w:val="000B4F08"/>
    <w:rsid w:val="000B4F52"/>
    <w:rsid w:val="000B676D"/>
    <w:rsid w:val="000B71A6"/>
    <w:rsid w:val="000C4A57"/>
    <w:rsid w:val="000C52DC"/>
    <w:rsid w:val="000C649C"/>
    <w:rsid w:val="000C6D5B"/>
    <w:rsid w:val="000D07B0"/>
    <w:rsid w:val="000D364B"/>
    <w:rsid w:val="000D5952"/>
    <w:rsid w:val="000D6680"/>
    <w:rsid w:val="000D7237"/>
    <w:rsid w:val="000E0924"/>
    <w:rsid w:val="000E0C65"/>
    <w:rsid w:val="000E0CC7"/>
    <w:rsid w:val="000E78D0"/>
    <w:rsid w:val="000F1180"/>
    <w:rsid w:val="000F12F5"/>
    <w:rsid w:val="000F3396"/>
    <w:rsid w:val="000F367C"/>
    <w:rsid w:val="000F3733"/>
    <w:rsid w:val="000F5981"/>
    <w:rsid w:val="000F76E8"/>
    <w:rsid w:val="00100441"/>
    <w:rsid w:val="00100860"/>
    <w:rsid w:val="00101F0B"/>
    <w:rsid w:val="00102510"/>
    <w:rsid w:val="00102A8C"/>
    <w:rsid w:val="00104744"/>
    <w:rsid w:val="00104FBB"/>
    <w:rsid w:val="00105E98"/>
    <w:rsid w:val="0010732F"/>
    <w:rsid w:val="00107F0A"/>
    <w:rsid w:val="001110CE"/>
    <w:rsid w:val="00111123"/>
    <w:rsid w:val="00111432"/>
    <w:rsid w:val="00111CCC"/>
    <w:rsid w:val="00112031"/>
    <w:rsid w:val="00112065"/>
    <w:rsid w:val="00113400"/>
    <w:rsid w:val="00113665"/>
    <w:rsid w:val="00114B1F"/>
    <w:rsid w:val="00115685"/>
    <w:rsid w:val="00117132"/>
    <w:rsid w:val="001175F1"/>
    <w:rsid w:val="001207BD"/>
    <w:rsid w:val="001213DA"/>
    <w:rsid w:val="00121AF8"/>
    <w:rsid w:val="00121D0F"/>
    <w:rsid w:val="001234D0"/>
    <w:rsid w:val="00123DAD"/>
    <w:rsid w:val="00123F97"/>
    <w:rsid w:val="001248E1"/>
    <w:rsid w:val="00124A25"/>
    <w:rsid w:val="001250BF"/>
    <w:rsid w:val="0012569F"/>
    <w:rsid w:val="00127CC2"/>
    <w:rsid w:val="001304D8"/>
    <w:rsid w:val="00131764"/>
    <w:rsid w:val="00131A33"/>
    <w:rsid w:val="00132135"/>
    <w:rsid w:val="001325EC"/>
    <w:rsid w:val="0013413B"/>
    <w:rsid w:val="0013415C"/>
    <w:rsid w:val="00135793"/>
    <w:rsid w:val="001358C2"/>
    <w:rsid w:val="00136CFF"/>
    <w:rsid w:val="00137F2E"/>
    <w:rsid w:val="00140999"/>
    <w:rsid w:val="00140EC9"/>
    <w:rsid w:val="0014139D"/>
    <w:rsid w:val="00141696"/>
    <w:rsid w:val="00142718"/>
    <w:rsid w:val="00142911"/>
    <w:rsid w:val="0014375A"/>
    <w:rsid w:val="00145C92"/>
    <w:rsid w:val="00147086"/>
    <w:rsid w:val="001517BD"/>
    <w:rsid w:val="001521AA"/>
    <w:rsid w:val="00152A74"/>
    <w:rsid w:val="001535E8"/>
    <w:rsid w:val="00153C07"/>
    <w:rsid w:val="001551F2"/>
    <w:rsid w:val="001563C3"/>
    <w:rsid w:val="00156AB8"/>
    <w:rsid w:val="00160A07"/>
    <w:rsid w:val="00163B4D"/>
    <w:rsid w:val="00164623"/>
    <w:rsid w:val="001649E5"/>
    <w:rsid w:val="00165568"/>
    <w:rsid w:val="00165760"/>
    <w:rsid w:val="00167B3E"/>
    <w:rsid w:val="00170CFE"/>
    <w:rsid w:val="0017114F"/>
    <w:rsid w:val="00171F07"/>
    <w:rsid w:val="00171FCE"/>
    <w:rsid w:val="0017302E"/>
    <w:rsid w:val="001733BB"/>
    <w:rsid w:val="0017373C"/>
    <w:rsid w:val="00173DC5"/>
    <w:rsid w:val="00174434"/>
    <w:rsid w:val="0017562A"/>
    <w:rsid w:val="0017611B"/>
    <w:rsid w:val="0017630A"/>
    <w:rsid w:val="0017666A"/>
    <w:rsid w:val="001768A1"/>
    <w:rsid w:val="00180687"/>
    <w:rsid w:val="00181951"/>
    <w:rsid w:val="00182681"/>
    <w:rsid w:val="0018325D"/>
    <w:rsid w:val="00183370"/>
    <w:rsid w:val="00183A2E"/>
    <w:rsid w:val="00184937"/>
    <w:rsid w:val="00184B3E"/>
    <w:rsid w:val="00184D81"/>
    <w:rsid w:val="00187CB1"/>
    <w:rsid w:val="001903A0"/>
    <w:rsid w:val="00190F60"/>
    <w:rsid w:val="00191822"/>
    <w:rsid w:val="0019338E"/>
    <w:rsid w:val="00194D7C"/>
    <w:rsid w:val="00195637"/>
    <w:rsid w:val="00195F6E"/>
    <w:rsid w:val="00196FE1"/>
    <w:rsid w:val="001A036A"/>
    <w:rsid w:val="001A03B7"/>
    <w:rsid w:val="001A65D9"/>
    <w:rsid w:val="001B1E3A"/>
    <w:rsid w:val="001B21DA"/>
    <w:rsid w:val="001B242E"/>
    <w:rsid w:val="001B33D4"/>
    <w:rsid w:val="001B4A04"/>
    <w:rsid w:val="001B5207"/>
    <w:rsid w:val="001B5761"/>
    <w:rsid w:val="001B584B"/>
    <w:rsid w:val="001B6722"/>
    <w:rsid w:val="001C177C"/>
    <w:rsid w:val="001C3690"/>
    <w:rsid w:val="001C7B85"/>
    <w:rsid w:val="001D074A"/>
    <w:rsid w:val="001D090B"/>
    <w:rsid w:val="001D4E60"/>
    <w:rsid w:val="001D596A"/>
    <w:rsid w:val="001D6EF9"/>
    <w:rsid w:val="001D73E0"/>
    <w:rsid w:val="001E1093"/>
    <w:rsid w:val="001E1330"/>
    <w:rsid w:val="001E4103"/>
    <w:rsid w:val="001E5255"/>
    <w:rsid w:val="001E59CF"/>
    <w:rsid w:val="001E5B46"/>
    <w:rsid w:val="001E6499"/>
    <w:rsid w:val="001E6A56"/>
    <w:rsid w:val="001F11E0"/>
    <w:rsid w:val="001F1455"/>
    <w:rsid w:val="001F1761"/>
    <w:rsid w:val="001F3141"/>
    <w:rsid w:val="001F3B17"/>
    <w:rsid w:val="001F3B54"/>
    <w:rsid w:val="001F584A"/>
    <w:rsid w:val="001F6F0A"/>
    <w:rsid w:val="001F7366"/>
    <w:rsid w:val="001F79E3"/>
    <w:rsid w:val="002027E0"/>
    <w:rsid w:val="0020373B"/>
    <w:rsid w:val="00203A62"/>
    <w:rsid w:val="00204CF1"/>
    <w:rsid w:val="00204DE4"/>
    <w:rsid w:val="00206BE1"/>
    <w:rsid w:val="00206CDD"/>
    <w:rsid w:val="00206FA0"/>
    <w:rsid w:val="0021016B"/>
    <w:rsid w:val="002105DF"/>
    <w:rsid w:val="002110CA"/>
    <w:rsid w:val="00211639"/>
    <w:rsid w:val="002130FC"/>
    <w:rsid w:val="0021359D"/>
    <w:rsid w:val="0021473E"/>
    <w:rsid w:val="0021605A"/>
    <w:rsid w:val="002163EE"/>
    <w:rsid w:val="00216F56"/>
    <w:rsid w:val="00217971"/>
    <w:rsid w:val="00221214"/>
    <w:rsid w:val="002212DE"/>
    <w:rsid w:val="0022144F"/>
    <w:rsid w:val="002219E5"/>
    <w:rsid w:val="00221AF9"/>
    <w:rsid w:val="002220A0"/>
    <w:rsid w:val="0022285D"/>
    <w:rsid w:val="00222DCE"/>
    <w:rsid w:val="00222DD8"/>
    <w:rsid w:val="0022325D"/>
    <w:rsid w:val="002233DE"/>
    <w:rsid w:val="00223997"/>
    <w:rsid w:val="00225075"/>
    <w:rsid w:val="00225197"/>
    <w:rsid w:val="00225B27"/>
    <w:rsid w:val="002261C1"/>
    <w:rsid w:val="002267D7"/>
    <w:rsid w:val="0022681D"/>
    <w:rsid w:val="0022686A"/>
    <w:rsid w:val="002275AE"/>
    <w:rsid w:val="002276E6"/>
    <w:rsid w:val="00230719"/>
    <w:rsid w:val="0023179F"/>
    <w:rsid w:val="00233063"/>
    <w:rsid w:val="00235491"/>
    <w:rsid w:val="00236DD6"/>
    <w:rsid w:val="0023794E"/>
    <w:rsid w:val="0024113B"/>
    <w:rsid w:val="0024242B"/>
    <w:rsid w:val="00246839"/>
    <w:rsid w:val="0025152A"/>
    <w:rsid w:val="002533AD"/>
    <w:rsid w:val="00253546"/>
    <w:rsid w:val="00253973"/>
    <w:rsid w:val="0025400B"/>
    <w:rsid w:val="00254808"/>
    <w:rsid w:val="00254B24"/>
    <w:rsid w:val="002552BE"/>
    <w:rsid w:val="00255332"/>
    <w:rsid w:val="00257360"/>
    <w:rsid w:val="002576D4"/>
    <w:rsid w:val="00257B5C"/>
    <w:rsid w:val="00257F4B"/>
    <w:rsid w:val="00261E4D"/>
    <w:rsid w:val="00264DF1"/>
    <w:rsid w:val="002672A1"/>
    <w:rsid w:val="00271589"/>
    <w:rsid w:val="00272682"/>
    <w:rsid w:val="0027294F"/>
    <w:rsid w:val="002739F8"/>
    <w:rsid w:val="0027437B"/>
    <w:rsid w:val="00274C9A"/>
    <w:rsid w:val="00282181"/>
    <w:rsid w:val="002823DD"/>
    <w:rsid w:val="00284079"/>
    <w:rsid w:val="0028550D"/>
    <w:rsid w:val="002857E5"/>
    <w:rsid w:val="0028632B"/>
    <w:rsid w:val="0028663F"/>
    <w:rsid w:val="00286A1A"/>
    <w:rsid w:val="00287AFA"/>
    <w:rsid w:val="0029295E"/>
    <w:rsid w:val="002936E7"/>
    <w:rsid w:val="0029698A"/>
    <w:rsid w:val="00297339"/>
    <w:rsid w:val="00297643"/>
    <w:rsid w:val="00297EAE"/>
    <w:rsid w:val="002A1A6D"/>
    <w:rsid w:val="002A279E"/>
    <w:rsid w:val="002A3247"/>
    <w:rsid w:val="002A3D6F"/>
    <w:rsid w:val="002A4B1A"/>
    <w:rsid w:val="002A5653"/>
    <w:rsid w:val="002A5D69"/>
    <w:rsid w:val="002A5E66"/>
    <w:rsid w:val="002A6053"/>
    <w:rsid w:val="002B0A81"/>
    <w:rsid w:val="002B0FE2"/>
    <w:rsid w:val="002B1AA4"/>
    <w:rsid w:val="002B2156"/>
    <w:rsid w:val="002B24F1"/>
    <w:rsid w:val="002B273E"/>
    <w:rsid w:val="002B3D78"/>
    <w:rsid w:val="002B3F69"/>
    <w:rsid w:val="002B48A2"/>
    <w:rsid w:val="002B67BC"/>
    <w:rsid w:val="002B73D4"/>
    <w:rsid w:val="002C0225"/>
    <w:rsid w:val="002C0426"/>
    <w:rsid w:val="002C2B23"/>
    <w:rsid w:val="002C2B82"/>
    <w:rsid w:val="002C301E"/>
    <w:rsid w:val="002C3554"/>
    <w:rsid w:val="002C37F7"/>
    <w:rsid w:val="002C58C8"/>
    <w:rsid w:val="002C5D7E"/>
    <w:rsid w:val="002C72BD"/>
    <w:rsid w:val="002D067E"/>
    <w:rsid w:val="002D0E65"/>
    <w:rsid w:val="002D1959"/>
    <w:rsid w:val="002D30D0"/>
    <w:rsid w:val="002D37F3"/>
    <w:rsid w:val="002D4CF8"/>
    <w:rsid w:val="002D4F6E"/>
    <w:rsid w:val="002D5CC2"/>
    <w:rsid w:val="002E13EF"/>
    <w:rsid w:val="002E144E"/>
    <w:rsid w:val="002E1578"/>
    <w:rsid w:val="002E297D"/>
    <w:rsid w:val="002E3390"/>
    <w:rsid w:val="002E3DE0"/>
    <w:rsid w:val="002E3FF5"/>
    <w:rsid w:val="002E54AA"/>
    <w:rsid w:val="002F0043"/>
    <w:rsid w:val="002F079A"/>
    <w:rsid w:val="002F0D60"/>
    <w:rsid w:val="002F2AE6"/>
    <w:rsid w:val="002F3B52"/>
    <w:rsid w:val="002F3B79"/>
    <w:rsid w:val="002F4A26"/>
    <w:rsid w:val="002F50D9"/>
    <w:rsid w:val="002F6376"/>
    <w:rsid w:val="002F7D4E"/>
    <w:rsid w:val="00301B55"/>
    <w:rsid w:val="003032EC"/>
    <w:rsid w:val="00303A0E"/>
    <w:rsid w:val="00303DE9"/>
    <w:rsid w:val="003042EA"/>
    <w:rsid w:val="00304D94"/>
    <w:rsid w:val="00305922"/>
    <w:rsid w:val="003069DB"/>
    <w:rsid w:val="00306EA3"/>
    <w:rsid w:val="003078B4"/>
    <w:rsid w:val="00307AE3"/>
    <w:rsid w:val="00307DCD"/>
    <w:rsid w:val="00307F58"/>
    <w:rsid w:val="00310E28"/>
    <w:rsid w:val="00310E6F"/>
    <w:rsid w:val="00310F41"/>
    <w:rsid w:val="00311D74"/>
    <w:rsid w:val="00313152"/>
    <w:rsid w:val="00313644"/>
    <w:rsid w:val="0031555A"/>
    <w:rsid w:val="003160B1"/>
    <w:rsid w:val="00317731"/>
    <w:rsid w:val="00317836"/>
    <w:rsid w:val="00317BB8"/>
    <w:rsid w:val="0032015A"/>
    <w:rsid w:val="00320253"/>
    <w:rsid w:val="00320C97"/>
    <w:rsid w:val="003218D8"/>
    <w:rsid w:val="00321DD4"/>
    <w:rsid w:val="00323BCD"/>
    <w:rsid w:val="00325863"/>
    <w:rsid w:val="003259FF"/>
    <w:rsid w:val="0032600E"/>
    <w:rsid w:val="003278FD"/>
    <w:rsid w:val="003319F9"/>
    <w:rsid w:val="00333D26"/>
    <w:rsid w:val="00334CE9"/>
    <w:rsid w:val="00335E09"/>
    <w:rsid w:val="003379F6"/>
    <w:rsid w:val="00337C5C"/>
    <w:rsid w:val="00340207"/>
    <w:rsid w:val="003406AA"/>
    <w:rsid w:val="003407F8"/>
    <w:rsid w:val="00341E8A"/>
    <w:rsid w:val="00342B1A"/>
    <w:rsid w:val="00343C03"/>
    <w:rsid w:val="003460BB"/>
    <w:rsid w:val="0035028A"/>
    <w:rsid w:val="003506FE"/>
    <w:rsid w:val="00350AAB"/>
    <w:rsid w:val="00350BDB"/>
    <w:rsid w:val="00352458"/>
    <w:rsid w:val="00352840"/>
    <w:rsid w:val="003555E8"/>
    <w:rsid w:val="00356BCF"/>
    <w:rsid w:val="00356C47"/>
    <w:rsid w:val="00356E18"/>
    <w:rsid w:val="00357C8D"/>
    <w:rsid w:val="00360699"/>
    <w:rsid w:val="00361257"/>
    <w:rsid w:val="003631B0"/>
    <w:rsid w:val="0036412D"/>
    <w:rsid w:val="00364A5C"/>
    <w:rsid w:val="003665BC"/>
    <w:rsid w:val="003713F6"/>
    <w:rsid w:val="00372D30"/>
    <w:rsid w:val="003748E8"/>
    <w:rsid w:val="003751D2"/>
    <w:rsid w:val="003773F0"/>
    <w:rsid w:val="003777E7"/>
    <w:rsid w:val="00377C8E"/>
    <w:rsid w:val="00380168"/>
    <w:rsid w:val="00381022"/>
    <w:rsid w:val="0038102C"/>
    <w:rsid w:val="00381680"/>
    <w:rsid w:val="003821B7"/>
    <w:rsid w:val="00382287"/>
    <w:rsid w:val="003830F9"/>
    <w:rsid w:val="00383BC6"/>
    <w:rsid w:val="0038440E"/>
    <w:rsid w:val="00384494"/>
    <w:rsid w:val="00384C4C"/>
    <w:rsid w:val="00386EF4"/>
    <w:rsid w:val="003915B0"/>
    <w:rsid w:val="0039307B"/>
    <w:rsid w:val="0039380A"/>
    <w:rsid w:val="0039380B"/>
    <w:rsid w:val="003A0082"/>
    <w:rsid w:val="003A04D1"/>
    <w:rsid w:val="003A1061"/>
    <w:rsid w:val="003A1D4D"/>
    <w:rsid w:val="003A4149"/>
    <w:rsid w:val="003A5DD5"/>
    <w:rsid w:val="003A7D77"/>
    <w:rsid w:val="003B1237"/>
    <w:rsid w:val="003B27BB"/>
    <w:rsid w:val="003B2895"/>
    <w:rsid w:val="003B3C4B"/>
    <w:rsid w:val="003B5814"/>
    <w:rsid w:val="003B6C4B"/>
    <w:rsid w:val="003B791D"/>
    <w:rsid w:val="003C0AC6"/>
    <w:rsid w:val="003C0CDB"/>
    <w:rsid w:val="003C0F3C"/>
    <w:rsid w:val="003C146A"/>
    <w:rsid w:val="003C1911"/>
    <w:rsid w:val="003C3ED9"/>
    <w:rsid w:val="003C657F"/>
    <w:rsid w:val="003D0114"/>
    <w:rsid w:val="003D32B3"/>
    <w:rsid w:val="003D3BD5"/>
    <w:rsid w:val="003D40BF"/>
    <w:rsid w:val="003D4FA7"/>
    <w:rsid w:val="003D50D4"/>
    <w:rsid w:val="003D5E4E"/>
    <w:rsid w:val="003D72E9"/>
    <w:rsid w:val="003D7794"/>
    <w:rsid w:val="003E0030"/>
    <w:rsid w:val="003E04C7"/>
    <w:rsid w:val="003E071B"/>
    <w:rsid w:val="003E0B4D"/>
    <w:rsid w:val="003E0D48"/>
    <w:rsid w:val="003E381E"/>
    <w:rsid w:val="003E3B1D"/>
    <w:rsid w:val="003E423D"/>
    <w:rsid w:val="003E4591"/>
    <w:rsid w:val="003E5CBA"/>
    <w:rsid w:val="003E7660"/>
    <w:rsid w:val="003F2198"/>
    <w:rsid w:val="003F229B"/>
    <w:rsid w:val="003F3B22"/>
    <w:rsid w:val="003F6164"/>
    <w:rsid w:val="003F75F2"/>
    <w:rsid w:val="003F78A3"/>
    <w:rsid w:val="004026A1"/>
    <w:rsid w:val="00402F18"/>
    <w:rsid w:val="00405B0E"/>
    <w:rsid w:val="00406804"/>
    <w:rsid w:val="00406F99"/>
    <w:rsid w:val="004073C9"/>
    <w:rsid w:val="00407AB0"/>
    <w:rsid w:val="00407CFE"/>
    <w:rsid w:val="00411DA0"/>
    <w:rsid w:val="00415174"/>
    <w:rsid w:val="0041544F"/>
    <w:rsid w:val="00415B8A"/>
    <w:rsid w:val="0041601D"/>
    <w:rsid w:val="00416471"/>
    <w:rsid w:val="00416B17"/>
    <w:rsid w:val="00416BAD"/>
    <w:rsid w:val="00420514"/>
    <w:rsid w:val="00420696"/>
    <w:rsid w:val="00420CB6"/>
    <w:rsid w:val="0042139D"/>
    <w:rsid w:val="0042205C"/>
    <w:rsid w:val="0042256E"/>
    <w:rsid w:val="00423A40"/>
    <w:rsid w:val="00424E5C"/>
    <w:rsid w:val="00425601"/>
    <w:rsid w:val="004263E2"/>
    <w:rsid w:val="00426620"/>
    <w:rsid w:val="00427ED9"/>
    <w:rsid w:val="00430EF3"/>
    <w:rsid w:val="00430FBB"/>
    <w:rsid w:val="0043151B"/>
    <w:rsid w:val="0043161E"/>
    <w:rsid w:val="00431A53"/>
    <w:rsid w:val="00433A78"/>
    <w:rsid w:val="0043421E"/>
    <w:rsid w:val="00435F93"/>
    <w:rsid w:val="00436DD5"/>
    <w:rsid w:val="00437588"/>
    <w:rsid w:val="004402E9"/>
    <w:rsid w:val="004411D7"/>
    <w:rsid w:val="0044193D"/>
    <w:rsid w:val="00442549"/>
    <w:rsid w:val="00442999"/>
    <w:rsid w:val="00443BA3"/>
    <w:rsid w:val="004452E1"/>
    <w:rsid w:val="004459F6"/>
    <w:rsid w:val="00445A41"/>
    <w:rsid w:val="004523C0"/>
    <w:rsid w:val="004527E1"/>
    <w:rsid w:val="00452E87"/>
    <w:rsid w:val="004539FE"/>
    <w:rsid w:val="0045456F"/>
    <w:rsid w:val="004547A5"/>
    <w:rsid w:val="00456188"/>
    <w:rsid w:val="004567EE"/>
    <w:rsid w:val="0045772E"/>
    <w:rsid w:val="0045790A"/>
    <w:rsid w:val="00461277"/>
    <w:rsid w:val="00462610"/>
    <w:rsid w:val="00462DEA"/>
    <w:rsid w:val="00466302"/>
    <w:rsid w:val="00470A20"/>
    <w:rsid w:val="00470BE3"/>
    <w:rsid w:val="004725B5"/>
    <w:rsid w:val="00472F6A"/>
    <w:rsid w:val="004739FE"/>
    <w:rsid w:val="004750D3"/>
    <w:rsid w:val="004779F1"/>
    <w:rsid w:val="004809EE"/>
    <w:rsid w:val="004810C3"/>
    <w:rsid w:val="00483BB4"/>
    <w:rsid w:val="00483EBE"/>
    <w:rsid w:val="00483F37"/>
    <w:rsid w:val="004845E8"/>
    <w:rsid w:val="0048611C"/>
    <w:rsid w:val="0048746F"/>
    <w:rsid w:val="00490A41"/>
    <w:rsid w:val="004917A3"/>
    <w:rsid w:val="00491EE1"/>
    <w:rsid w:val="0049234A"/>
    <w:rsid w:val="0049571A"/>
    <w:rsid w:val="004965FA"/>
    <w:rsid w:val="00496735"/>
    <w:rsid w:val="004979F9"/>
    <w:rsid w:val="00497B82"/>
    <w:rsid w:val="004A0CB4"/>
    <w:rsid w:val="004A0E64"/>
    <w:rsid w:val="004A197B"/>
    <w:rsid w:val="004A25F9"/>
    <w:rsid w:val="004A42DC"/>
    <w:rsid w:val="004A472F"/>
    <w:rsid w:val="004A4C4B"/>
    <w:rsid w:val="004A4D7E"/>
    <w:rsid w:val="004A58C5"/>
    <w:rsid w:val="004A7BB0"/>
    <w:rsid w:val="004B27E7"/>
    <w:rsid w:val="004B2997"/>
    <w:rsid w:val="004B4656"/>
    <w:rsid w:val="004B47C3"/>
    <w:rsid w:val="004B58DA"/>
    <w:rsid w:val="004B602A"/>
    <w:rsid w:val="004B6292"/>
    <w:rsid w:val="004B69CD"/>
    <w:rsid w:val="004B6AE5"/>
    <w:rsid w:val="004B6CA2"/>
    <w:rsid w:val="004C039E"/>
    <w:rsid w:val="004C0D90"/>
    <w:rsid w:val="004C0E3A"/>
    <w:rsid w:val="004C1EB4"/>
    <w:rsid w:val="004C2576"/>
    <w:rsid w:val="004C27D2"/>
    <w:rsid w:val="004C2835"/>
    <w:rsid w:val="004C29EB"/>
    <w:rsid w:val="004C42D3"/>
    <w:rsid w:val="004C5166"/>
    <w:rsid w:val="004C6717"/>
    <w:rsid w:val="004C6BF4"/>
    <w:rsid w:val="004D05C0"/>
    <w:rsid w:val="004D3B83"/>
    <w:rsid w:val="004D4972"/>
    <w:rsid w:val="004D4F78"/>
    <w:rsid w:val="004D6740"/>
    <w:rsid w:val="004D7655"/>
    <w:rsid w:val="004E1661"/>
    <w:rsid w:val="004E4FCD"/>
    <w:rsid w:val="004E5E24"/>
    <w:rsid w:val="004E70EE"/>
    <w:rsid w:val="004E7B63"/>
    <w:rsid w:val="004F04E4"/>
    <w:rsid w:val="004F057D"/>
    <w:rsid w:val="004F0E30"/>
    <w:rsid w:val="004F163C"/>
    <w:rsid w:val="004F1819"/>
    <w:rsid w:val="004F284A"/>
    <w:rsid w:val="004F43AB"/>
    <w:rsid w:val="004F4888"/>
    <w:rsid w:val="004F5C3E"/>
    <w:rsid w:val="004F67D2"/>
    <w:rsid w:val="004F7682"/>
    <w:rsid w:val="004F7842"/>
    <w:rsid w:val="004F796F"/>
    <w:rsid w:val="004F7EEF"/>
    <w:rsid w:val="00500B9F"/>
    <w:rsid w:val="00500F2F"/>
    <w:rsid w:val="005013A8"/>
    <w:rsid w:val="0050176C"/>
    <w:rsid w:val="00501CEE"/>
    <w:rsid w:val="00505A05"/>
    <w:rsid w:val="00506202"/>
    <w:rsid w:val="0051090A"/>
    <w:rsid w:val="005123C2"/>
    <w:rsid w:val="00513CE0"/>
    <w:rsid w:val="00513DD5"/>
    <w:rsid w:val="0051482E"/>
    <w:rsid w:val="005172CD"/>
    <w:rsid w:val="00517517"/>
    <w:rsid w:val="00517C06"/>
    <w:rsid w:val="00520511"/>
    <w:rsid w:val="005217EE"/>
    <w:rsid w:val="00521EF2"/>
    <w:rsid w:val="00523B94"/>
    <w:rsid w:val="00524057"/>
    <w:rsid w:val="0052564D"/>
    <w:rsid w:val="0052613F"/>
    <w:rsid w:val="005306F4"/>
    <w:rsid w:val="005327C1"/>
    <w:rsid w:val="00533938"/>
    <w:rsid w:val="00533D6C"/>
    <w:rsid w:val="0053598B"/>
    <w:rsid w:val="005362E3"/>
    <w:rsid w:val="00536876"/>
    <w:rsid w:val="005378E6"/>
    <w:rsid w:val="00540541"/>
    <w:rsid w:val="00540BF1"/>
    <w:rsid w:val="0054157B"/>
    <w:rsid w:val="00541801"/>
    <w:rsid w:val="00541BF3"/>
    <w:rsid w:val="00542F16"/>
    <w:rsid w:val="00544CB4"/>
    <w:rsid w:val="00546F88"/>
    <w:rsid w:val="0054751D"/>
    <w:rsid w:val="00547636"/>
    <w:rsid w:val="00547A61"/>
    <w:rsid w:val="00550B18"/>
    <w:rsid w:val="00550C72"/>
    <w:rsid w:val="005516EB"/>
    <w:rsid w:val="00551C97"/>
    <w:rsid w:val="00552C47"/>
    <w:rsid w:val="005539A3"/>
    <w:rsid w:val="00556C6E"/>
    <w:rsid w:val="005570CC"/>
    <w:rsid w:val="00560157"/>
    <w:rsid w:val="00560C38"/>
    <w:rsid w:val="0056216A"/>
    <w:rsid w:val="00562285"/>
    <w:rsid w:val="005641D6"/>
    <w:rsid w:val="0056598A"/>
    <w:rsid w:val="0056663D"/>
    <w:rsid w:val="00567EAE"/>
    <w:rsid w:val="00571AE1"/>
    <w:rsid w:val="00572BAF"/>
    <w:rsid w:val="00573988"/>
    <w:rsid w:val="0057457B"/>
    <w:rsid w:val="005812D5"/>
    <w:rsid w:val="0058227F"/>
    <w:rsid w:val="00582852"/>
    <w:rsid w:val="005840DD"/>
    <w:rsid w:val="005846E9"/>
    <w:rsid w:val="005852F9"/>
    <w:rsid w:val="00591125"/>
    <w:rsid w:val="00591379"/>
    <w:rsid w:val="005913A8"/>
    <w:rsid w:val="00591DDB"/>
    <w:rsid w:val="005932A6"/>
    <w:rsid w:val="00594A92"/>
    <w:rsid w:val="005955B8"/>
    <w:rsid w:val="00597210"/>
    <w:rsid w:val="00597557"/>
    <w:rsid w:val="005A1A41"/>
    <w:rsid w:val="005A1BD4"/>
    <w:rsid w:val="005A1D4A"/>
    <w:rsid w:val="005A2CA6"/>
    <w:rsid w:val="005A2CE9"/>
    <w:rsid w:val="005A362A"/>
    <w:rsid w:val="005A382F"/>
    <w:rsid w:val="005A4B8E"/>
    <w:rsid w:val="005A515A"/>
    <w:rsid w:val="005A58EB"/>
    <w:rsid w:val="005A5BE3"/>
    <w:rsid w:val="005A61D3"/>
    <w:rsid w:val="005B03DB"/>
    <w:rsid w:val="005B0CBB"/>
    <w:rsid w:val="005B1C1B"/>
    <w:rsid w:val="005C15DB"/>
    <w:rsid w:val="005C1B9F"/>
    <w:rsid w:val="005C1FD4"/>
    <w:rsid w:val="005C355C"/>
    <w:rsid w:val="005C3569"/>
    <w:rsid w:val="005C36C4"/>
    <w:rsid w:val="005C3900"/>
    <w:rsid w:val="005C3AA9"/>
    <w:rsid w:val="005C6559"/>
    <w:rsid w:val="005C7D47"/>
    <w:rsid w:val="005D0223"/>
    <w:rsid w:val="005D12BC"/>
    <w:rsid w:val="005D1F8B"/>
    <w:rsid w:val="005D23F0"/>
    <w:rsid w:val="005D2E40"/>
    <w:rsid w:val="005D3613"/>
    <w:rsid w:val="005D3943"/>
    <w:rsid w:val="005D7AE5"/>
    <w:rsid w:val="005E01B2"/>
    <w:rsid w:val="005E033A"/>
    <w:rsid w:val="005E4648"/>
    <w:rsid w:val="005E5638"/>
    <w:rsid w:val="005F0656"/>
    <w:rsid w:val="005F119F"/>
    <w:rsid w:val="005F16C8"/>
    <w:rsid w:val="005F1F3A"/>
    <w:rsid w:val="005F27FE"/>
    <w:rsid w:val="005F2973"/>
    <w:rsid w:val="005F3C04"/>
    <w:rsid w:val="005F4545"/>
    <w:rsid w:val="005F4B9B"/>
    <w:rsid w:val="005F4EE2"/>
    <w:rsid w:val="005F6F1D"/>
    <w:rsid w:val="00601206"/>
    <w:rsid w:val="006025BF"/>
    <w:rsid w:val="00602F85"/>
    <w:rsid w:val="006031BD"/>
    <w:rsid w:val="006040CC"/>
    <w:rsid w:val="00604C65"/>
    <w:rsid w:val="00604D56"/>
    <w:rsid w:val="006053E9"/>
    <w:rsid w:val="00605BB6"/>
    <w:rsid w:val="006102B6"/>
    <w:rsid w:val="00610C7F"/>
    <w:rsid w:val="00611DAD"/>
    <w:rsid w:val="0061285E"/>
    <w:rsid w:val="006129C2"/>
    <w:rsid w:val="00613951"/>
    <w:rsid w:val="00613D18"/>
    <w:rsid w:val="00614FDE"/>
    <w:rsid w:val="00615D31"/>
    <w:rsid w:val="00620EB1"/>
    <w:rsid w:val="006216D0"/>
    <w:rsid w:val="0062174C"/>
    <w:rsid w:val="00621E45"/>
    <w:rsid w:val="006229A6"/>
    <w:rsid w:val="0062597B"/>
    <w:rsid w:val="0062747A"/>
    <w:rsid w:val="0063129B"/>
    <w:rsid w:val="006327A9"/>
    <w:rsid w:val="0063381A"/>
    <w:rsid w:val="00633C30"/>
    <w:rsid w:val="00633DFA"/>
    <w:rsid w:val="0063431B"/>
    <w:rsid w:val="00635618"/>
    <w:rsid w:val="00636697"/>
    <w:rsid w:val="00636E22"/>
    <w:rsid w:val="00637316"/>
    <w:rsid w:val="0063734B"/>
    <w:rsid w:val="00637A67"/>
    <w:rsid w:val="00640FBB"/>
    <w:rsid w:val="00642301"/>
    <w:rsid w:val="006436F2"/>
    <w:rsid w:val="006446D1"/>
    <w:rsid w:val="00644C32"/>
    <w:rsid w:val="00645698"/>
    <w:rsid w:val="00645739"/>
    <w:rsid w:val="00645930"/>
    <w:rsid w:val="0064594B"/>
    <w:rsid w:val="0064629F"/>
    <w:rsid w:val="00646C95"/>
    <w:rsid w:val="00647EF1"/>
    <w:rsid w:val="006503AD"/>
    <w:rsid w:val="00650BC8"/>
    <w:rsid w:val="00650C45"/>
    <w:rsid w:val="0065162A"/>
    <w:rsid w:val="0065208D"/>
    <w:rsid w:val="0065429E"/>
    <w:rsid w:val="006543BF"/>
    <w:rsid w:val="006546EC"/>
    <w:rsid w:val="0065672F"/>
    <w:rsid w:val="0065742D"/>
    <w:rsid w:val="006576EB"/>
    <w:rsid w:val="00660028"/>
    <w:rsid w:val="006602AF"/>
    <w:rsid w:val="006622F2"/>
    <w:rsid w:val="00662F5B"/>
    <w:rsid w:val="0066385C"/>
    <w:rsid w:val="00664CEC"/>
    <w:rsid w:val="00665134"/>
    <w:rsid w:val="00665C55"/>
    <w:rsid w:val="00665FA4"/>
    <w:rsid w:val="0066651A"/>
    <w:rsid w:val="00666CE0"/>
    <w:rsid w:val="00666E69"/>
    <w:rsid w:val="00667D0D"/>
    <w:rsid w:val="00670817"/>
    <w:rsid w:val="00670EC2"/>
    <w:rsid w:val="00672066"/>
    <w:rsid w:val="00673984"/>
    <w:rsid w:val="00673FB6"/>
    <w:rsid w:val="00675708"/>
    <w:rsid w:val="00677DC3"/>
    <w:rsid w:val="0068196B"/>
    <w:rsid w:val="00681EC7"/>
    <w:rsid w:val="006828D2"/>
    <w:rsid w:val="00682915"/>
    <w:rsid w:val="00683200"/>
    <w:rsid w:val="00683F37"/>
    <w:rsid w:val="006850C7"/>
    <w:rsid w:val="006857AB"/>
    <w:rsid w:val="006857C5"/>
    <w:rsid w:val="00685F45"/>
    <w:rsid w:val="0068600E"/>
    <w:rsid w:val="006866DE"/>
    <w:rsid w:val="00690443"/>
    <w:rsid w:val="00691339"/>
    <w:rsid w:val="00691754"/>
    <w:rsid w:val="00692B6B"/>
    <w:rsid w:val="00693F39"/>
    <w:rsid w:val="00696883"/>
    <w:rsid w:val="00697B03"/>
    <w:rsid w:val="006A3675"/>
    <w:rsid w:val="006A41C3"/>
    <w:rsid w:val="006A4F94"/>
    <w:rsid w:val="006A5524"/>
    <w:rsid w:val="006A6E93"/>
    <w:rsid w:val="006A7433"/>
    <w:rsid w:val="006B01CA"/>
    <w:rsid w:val="006B0B95"/>
    <w:rsid w:val="006B18DD"/>
    <w:rsid w:val="006B3AC6"/>
    <w:rsid w:val="006B3FDC"/>
    <w:rsid w:val="006B7715"/>
    <w:rsid w:val="006C01EF"/>
    <w:rsid w:val="006C1717"/>
    <w:rsid w:val="006C1F37"/>
    <w:rsid w:val="006C4D66"/>
    <w:rsid w:val="006C54CE"/>
    <w:rsid w:val="006C7841"/>
    <w:rsid w:val="006D2EFC"/>
    <w:rsid w:val="006D39A5"/>
    <w:rsid w:val="006D591A"/>
    <w:rsid w:val="006D5E47"/>
    <w:rsid w:val="006D711C"/>
    <w:rsid w:val="006D7905"/>
    <w:rsid w:val="006D7AD5"/>
    <w:rsid w:val="006D7C25"/>
    <w:rsid w:val="006E09E6"/>
    <w:rsid w:val="006E0C11"/>
    <w:rsid w:val="006E1982"/>
    <w:rsid w:val="006E26F5"/>
    <w:rsid w:val="006E33B4"/>
    <w:rsid w:val="006E3623"/>
    <w:rsid w:val="006E41A6"/>
    <w:rsid w:val="006E4488"/>
    <w:rsid w:val="006F4087"/>
    <w:rsid w:val="006F5EDD"/>
    <w:rsid w:val="006F69CA"/>
    <w:rsid w:val="00700510"/>
    <w:rsid w:val="00700CED"/>
    <w:rsid w:val="00701879"/>
    <w:rsid w:val="00703B28"/>
    <w:rsid w:val="0070470C"/>
    <w:rsid w:val="007059A2"/>
    <w:rsid w:val="007070FB"/>
    <w:rsid w:val="007078B4"/>
    <w:rsid w:val="0071097D"/>
    <w:rsid w:val="00711DF9"/>
    <w:rsid w:val="0071200A"/>
    <w:rsid w:val="0071213F"/>
    <w:rsid w:val="00712311"/>
    <w:rsid w:val="00713DA7"/>
    <w:rsid w:val="007150BB"/>
    <w:rsid w:val="007167A1"/>
    <w:rsid w:val="007213B5"/>
    <w:rsid w:val="0072216B"/>
    <w:rsid w:val="007226DC"/>
    <w:rsid w:val="00722C0B"/>
    <w:rsid w:val="00722E33"/>
    <w:rsid w:val="0072429D"/>
    <w:rsid w:val="00724643"/>
    <w:rsid w:val="007253B7"/>
    <w:rsid w:val="007253DA"/>
    <w:rsid w:val="00725C52"/>
    <w:rsid w:val="00727536"/>
    <w:rsid w:val="00730076"/>
    <w:rsid w:val="0073032C"/>
    <w:rsid w:val="00730D7B"/>
    <w:rsid w:val="00732F28"/>
    <w:rsid w:val="0073387F"/>
    <w:rsid w:val="00735261"/>
    <w:rsid w:val="00735EBE"/>
    <w:rsid w:val="00737951"/>
    <w:rsid w:val="00740C15"/>
    <w:rsid w:val="007429CE"/>
    <w:rsid w:val="00743862"/>
    <w:rsid w:val="0074587B"/>
    <w:rsid w:val="00747906"/>
    <w:rsid w:val="00747A57"/>
    <w:rsid w:val="007503AE"/>
    <w:rsid w:val="00751CA5"/>
    <w:rsid w:val="0075227E"/>
    <w:rsid w:val="00752C0D"/>
    <w:rsid w:val="00755365"/>
    <w:rsid w:val="00755606"/>
    <w:rsid w:val="00755CD3"/>
    <w:rsid w:val="00756CA6"/>
    <w:rsid w:val="007578F5"/>
    <w:rsid w:val="00760070"/>
    <w:rsid w:val="007602F2"/>
    <w:rsid w:val="00760480"/>
    <w:rsid w:val="0076050D"/>
    <w:rsid w:val="00761C47"/>
    <w:rsid w:val="007638D7"/>
    <w:rsid w:val="007644A5"/>
    <w:rsid w:val="00764E03"/>
    <w:rsid w:val="007650A1"/>
    <w:rsid w:val="00765DC9"/>
    <w:rsid w:val="00766F26"/>
    <w:rsid w:val="00767FFB"/>
    <w:rsid w:val="00771A52"/>
    <w:rsid w:val="00771DA8"/>
    <w:rsid w:val="00775F39"/>
    <w:rsid w:val="00776B9A"/>
    <w:rsid w:val="0077730D"/>
    <w:rsid w:val="00777470"/>
    <w:rsid w:val="0078191A"/>
    <w:rsid w:val="007819A9"/>
    <w:rsid w:val="00781D3D"/>
    <w:rsid w:val="007828A3"/>
    <w:rsid w:val="00783185"/>
    <w:rsid w:val="007843B7"/>
    <w:rsid w:val="007847D6"/>
    <w:rsid w:val="00784F67"/>
    <w:rsid w:val="007867D7"/>
    <w:rsid w:val="0078759C"/>
    <w:rsid w:val="00790184"/>
    <w:rsid w:val="0079275D"/>
    <w:rsid w:val="00793583"/>
    <w:rsid w:val="007957DE"/>
    <w:rsid w:val="00795D02"/>
    <w:rsid w:val="00796439"/>
    <w:rsid w:val="007964A4"/>
    <w:rsid w:val="007A0F13"/>
    <w:rsid w:val="007A28E9"/>
    <w:rsid w:val="007A2CDF"/>
    <w:rsid w:val="007A6782"/>
    <w:rsid w:val="007A6814"/>
    <w:rsid w:val="007A6888"/>
    <w:rsid w:val="007A72BD"/>
    <w:rsid w:val="007A75BD"/>
    <w:rsid w:val="007A796B"/>
    <w:rsid w:val="007B02F4"/>
    <w:rsid w:val="007B112D"/>
    <w:rsid w:val="007B4422"/>
    <w:rsid w:val="007B4C95"/>
    <w:rsid w:val="007B4DBC"/>
    <w:rsid w:val="007C0204"/>
    <w:rsid w:val="007C16C1"/>
    <w:rsid w:val="007C24D2"/>
    <w:rsid w:val="007C4A61"/>
    <w:rsid w:val="007C7F06"/>
    <w:rsid w:val="007D1491"/>
    <w:rsid w:val="007D1EE3"/>
    <w:rsid w:val="007D2197"/>
    <w:rsid w:val="007D3CBB"/>
    <w:rsid w:val="007D3E5B"/>
    <w:rsid w:val="007D5766"/>
    <w:rsid w:val="007D5DFE"/>
    <w:rsid w:val="007D71D9"/>
    <w:rsid w:val="007D7536"/>
    <w:rsid w:val="007D7DA4"/>
    <w:rsid w:val="007D7F1C"/>
    <w:rsid w:val="007E1845"/>
    <w:rsid w:val="007E2CC2"/>
    <w:rsid w:val="007E454D"/>
    <w:rsid w:val="007E4D4B"/>
    <w:rsid w:val="007E536F"/>
    <w:rsid w:val="007E7B1D"/>
    <w:rsid w:val="007F04EF"/>
    <w:rsid w:val="007F0982"/>
    <w:rsid w:val="007F118D"/>
    <w:rsid w:val="007F1843"/>
    <w:rsid w:val="007F3443"/>
    <w:rsid w:val="007F4122"/>
    <w:rsid w:val="007F5334"/>
    <w:rsid w:val="007F5AD6"/>
    <w:rsid w:val="007F65E5"/>
    <w:rsid w:val="007F733E"/>
    <w:rsid w:val="007F7768"/>
    <w:rsid w:val="007F7F77"/>
    <w:rsid w:val="008002B8"/>
    <w:rsid w:val="00802A9D"/>
    <w:rsid w:val="0080408E"/>
    <w:rsid w:val="0080456F"/>
    <w:rsid w:val="00805539"/>
    <w:rsid w:val="008100BE"/>
    <w:rsid w:val="00812525"/>
    <w:rsid w:val="00814793"/>
    <w:rsid w:val="0081489A"/>
    <w:rsid w:val="00814F6F"/>
    <w:rsid w:val="00815098"/>
    <w:rsid w:val="0081778A"/>
    <w:rsid w:val="00821116"/>
    <w:rsid w:val="0082149A"/>
    <w:rsid w:val="00823A0B"/>
    <w:rsid w:val="00824DC7"/>
    <w:rsid w:val="00825B22"/>
    <w:rsid w:val="008277AE"/>
    <w:rsid w:val="008277FB"/>
    <w:rsid w:val="008315EB"/>
    <w:rsid w:val="00832A7D"/>
    <w:rsid w:val="00832B4E"/>
    <w:rsid w:val="00832D3D"/>
    <w:rsid w:val="00834614"/>
    <w:rsid w:val="00834695"/>
    <w:rsid w:val="00834A5C"/>
    <w:rsid w:val="008352B9"/>
    <w:rsid w:val="00835510"/>
    <w:rsid w:val="0083665F"/>
    <w:rsid w:val="008370DE"/>
    <w:rsid w:val="00837268"/>
    <w:rsid w:val="00840136"/>
    <w:rsid w:val="00840945"/>
    <w:rsid w:val="00840C60"/>
    <w:rsid w:val="0084171F"/>
    <w:rsid w:val="0084282D"/>
    <w:rsid w:val="00842FE2"/>
    <w:rsid w:val="0084363B"/>
    <w:rsid w:val="00843D7A"/>
    <w:rsid w:val="008452CA"/>
    <w:rsid w:val="00846B27"/>
    <w:rsid w:val="0084715B"/>
    <w:rsid w:val="00847982"/>
    <w:rsid w:val="00847A19"/>
    <w:rsid w:val="00851A32"/>
    <w:rsid w:val="00854226"/>
    <w:rsid w:val="008557A0"/>
    <w:rsid w:val="008562CB"/>
    <w:rsid w:val="00857098"/>
    <w:rsid w:val="00857BDA"/>
    <w:rsid w:val="00857D3D"/>
    <w:rsid w:val="008607BF"/>
    <w:rsid w:val="00860E36"/>
    <w:rsid w:val="00861D89"/>
    <w:rsid w:val="00867812"/>
    <w:rsid w:val="00867C00"/>
    <w:rsid w:val="00867E0D"/>
    <w:rsid w:val="0087146F"/>
    <w:rsid w:val="0087210D"/>
    <w:rsid w:val="008739A7"/>
    <w:rsid w:val="00875355"/>
    <w:rsid w:val="00877A1E"/>
    <w:rsid w:val="008804AD"/>
    <w:rsid w:val="00882445"/>
    <w:rsid w:val="0088258C"/>
    <w:rsid w:val="00882C6F"/>
    <w:rsid w:val="00883142"/>
    <w:rsid w:val="008831EF"/>
    <w:rsid w:val="00883578"/>
    <w:rsid w:val="00884156"/>
    <w:rsid w:val="00885741"/>
    <w:rsid w:val="00886F14"/>
    <w:rsid w:val="00887238"/>
    <w:rsid w:val="0088740B"/>
    <w:rsid w:val="00887563"/>
    <w:rsid w:val="00887B6E"/>
    <w:rsid w:val="00887C1E"/>
    <w:rsid w:val="008907DB"/>
    <w:rsid w:val="00891ECA"/>
    <w:rsid w:val="00893D8A"/>
    <w:rsid w:val="00895C70"/>
    <w:rsid w:val="00895F39"/>
    <w:rsid w:val="00896A5F"/>
    <w:rsid w:val="008971EB"/>
    <w:rsid w:val="008A22A9"/>
    <w:rsid w:val="008A2C9D"/>
    <w:rsid w:val="008A3934"/>
    <w:rsid w:val="008A3B3D"/>
    <w:rsid w:val="008A454D"/>
    <w:rsid w:val="008A4903"/>
    <w:rsid w:val="008A4B1A"/>
    <w:rsid w:val="008A550B"/>
    <w:rsid w:val="008A6E66"/>
    <w:rsid w:val="008B02E8"/>
    <w:rsid w:val="008B06E9"/>
    <w:rsid w:val="008B1CDD"/>
    <w:rsid w:val="008B1FDF"/>
    <w:rsid w:val="008B29CE"/>
    <w:rsid w:val="008B467D"/>
    <w:rsid w:val="008B56CC"/>
    <w:rsid w:val="008B658F"/>
    <w:rsid w:val="008C0A64"/>
    <w:rsid w:val="008C0FBD"/>
    <w:rsid w:val="008C2CDD"/>
    <w:rsid w:val="008C2E99"/>
    <w:rsid w:val="008C4592"/>
    <w:rsid w:val="008C5DFF"/>
    <w:rsid w:val="008C676B"/>
    <w:rsid w:val="008C68C7"/>
    <w:rsid w:val="008C777F"/>
    <w:rsid w:val="008D136A"/>
    <w:rsid w:val="008D1E9F"/>
    <w:rsid w:val="008D26AD"/>
    <w:rsid w:val="008D27D0"/>
    <w:rsid w:val="008D2873"/>
    <w:rsid w:val="008D2A01"/>
    <w:rsid w:val="008D2CF6"/>
    <w:rsid w:val="008D36B5"/>
    <w:rsid w:val="008D3B04"/>
    <w:rsid w:val="008D5182"/>
    <w:rsid w:val="008D6ADE"/>
    <w:rsid w:val="008D7372"/>
    <w:rsid w:val="008E0072"/>
    <w:rsid w:val="008E03F3"/>
    <w:rsid w:val="008E14A9"/>
    <w:rsid w:val="008E1688"/>
    <w:rsid w:val="008E213D"/>
    <w:rsid w:val="008E4614"/>
    <w:rsid w:val="008E4736"/>
    <w:rsid w:val="008E5D7C"/>
    <w:rsid w:val="008E5DE1"/>
    <w:rsid w:val="008E7845"/>
    <w:rsid w:val="008F0A09"/>
    <w:rsid w:val="008F0D33"/>
    <w:rsid w:val="008F1504"/>
    <w:rsid w:val="008F1541"/>
    <w:rsid w:val="008F211F"/>
    <w:rsid w:val="008F3822"/>
    <w:rsid w:val="008F40B0"/>
    <w:rsid w:val="008F50D5"/>
    <w:rsid w:val="008F580E"/>
    <w:rsid w:val="008F76AF"/>
    <w:rsid w:val="00900A0A"/>
    <w:rsid w:val="0090114D"/>
    <w:rsid w:val="009019B1"/>
    <w:rsid w:val="00901FAF"/>
    <w:rsid w:val="00902326"/>
    <w:rsid w:val="00902EC4"/>
    <w:rsid w:val="0090353D"/>
    <w:rsid w:val="00904851"/>
    <w:rsid w:val="00904A60"/>
    <w:rsid w:val="00905344"/>
    <w:rsid w:val="0090623E"/>
    <w:rsid w:val="009065B9"/>
    <w:rsid w:val="0091029B"/>
    <w:rsid w:val="00911523"/>
    <w:rsid w:val="00912C42"/>
    <w:rsid w:val="00913444"/>
    <w:rsid w:val="00913D00"/>
    <w:rsid w:val="00914CAC"/>
    <w:rsid w:val="00915981"/>
    <w:rsid w:val="00916592"/>
    <w:rsid w:val="00916F76"/>
    <w:rsid w:val="00917E63"/>
    <w:rsid w:val="00921F8F"/>
    <w:rsid w:val="00921FB9"/>
    <w:rsid w:val="00923AA8"/>
    <w:rsid w:val="0092470A"/>
    <w:rsid w:val="009269A0"/>
    <w:rsid w:val="009313BD"/>
    <w:rsid w:val="00932239"/>
    <w:rsid w:val="00933729"/>
    <w:rsid w:val="009340B8"/>
    <w:rsid w:val="00934630"/>
    <w:rsid w:val="009347A8"/>
    <w:rsid w:val="009351D4"/>
    <w:rsid w:val="00935F18"/>
    <w:rsid w:val="00936C84"/>
    <w:rsid w:val="00936E3A"/>
    <w:rsid w:val="009378AA"/>
    <w:rsid w:val="00937E8E"/>
    <w:rsid w:val="009403AC"/>
    <w:rsid w:val="009407AE"/>
    <w:rsid w:val="00941B1A"/>
    <w:rsid w:val="00942413"/>
    <w:rsid w:val="00944DCB"/>
    <w:rsid w:val="00945407"/>
    <w:rsid w:val="009456F6"/>
    <w:rsid w:val="00945709"/>
    <w:rsid w:val="00950531"/>
    <w:rsid w:val="00951F96"/>
    <w:rsid w:val="00952933"/>
    <w:rsid w:val="009538A1"/>
    <w:rsid w:val="00954239"/>
    <w:rsid w:val="00954833"/>
    <w:rsid w:val="00955CC1"/>
    <w:rsid w:val="00955FB6"/>
    <w:rsid w:val="00957152"/>
    <w:rsid w:val="0095725F"/>
    <w:rsid w:val="00957384"/>
    <w:rsid w:val="009575E2"/>
    <w:rsid w:val="00957B5A"/>
    <w:rsid w:val="00960F8C"/>
    <w:rsid w:val="00961ED7"/>
    <w:rsid w:val="00962D88"/>
    <w:rsid w:val="00965509"/>
    <w:rsid w:val="00966BA5"/>
    <w:rsid w:val="0096714A"/>
    <w:rsid w:val="009678BA"/>
    <w:rsid w:val="00967AC1"/>
    <w:rsid w:val="009703EF"/>
    <w:rsid w:val="00971197"/>
    <w:rsid w:val="00971C71"/>
    <w:rsid w:val="00971EFA"/>
    <w:rsid w:val="009720A0"/>
    <w:rsid w:val="00972BF6"/>
    <w:rsid w:val="00972E04"/>
    <w:rsid w:val="00973D67"/>
    <w:rsid w:val="009745AE"/>
    <w:rsid w:val="00974E04"/>
    <w:rsid w:val="00975B23"/>
    <w:rsid w:val="00981852"/>
    <w:rsid w:val="00983E8A"/>
    <w:rsid w:val="00984447"/>
    <w:rsid w:val="0098476F"/>
    <w:rsid w:val="00985D87"/>
    <w:rsid w:val="00986930"/>
    <w:rsid w:val="00987C95"/>
    <w:rsid w:val="00992AC3"/>
    <w:rsid w:val="00993DA2"/>
    <w:rsid w:val="00993F17"/>
    <w:rsid w:val="009942ED"/>
    <w:rsid w:val="009948EE"/>
    <w:rsid w:val="0099657D"/>
    <w:rsid w:val="00996E51"/>
    <w:rsid w:val="009A0035"/>
    <w:rsid w:val="009A061C"/>
    <w:rsid w:val="009A11B0"/>
    <w:rsid w:val="009A3399"/>
    <w:rsid w:val="009A3AD7"/>
    <w:rsid w:val="009A54F2"/>
    <w:rsid w:val="009A6FCC"/>
    <w:rsid w:val="009B106F"/>
    <w:rsid w:val="009B23A6"/>
    <w:rsid w:val="009B2D5D"/>
    <w:rsid w:val="009B5B4A"/>
    <w:rsid w:val="009B5D02"/>
    <w:rsid w:val="009B71EB"/>
    <w:rsid w:val="009B72C5"/>
    <w:rsid w:val="009C05F1"/>
    <w:rsid w:val="009C4AA7"/>
    <w:rsid w:val="009C5764"/>
    <w:rsid w:val="009C59F9"/>
    <w:rsid w:val="009D226A"/>
    <w:rsid w:val="009D4368"/>
    <w:rsid w:val="009D5490"/>
    <w:rsid w:val="009D6129"/>
    <w:rsid w:val="009D6C02"/>
    <w:rsid w:val="009D7352"/>
    <w:rsid w:val="009D758B"/>
    <w:rsid w:val="009D78DD"/>
    <w:rsid w:val="009D7DDA"/>
    <w:rsid w:val="009E0124"/>
    <w:rsid w:val="009E17CA"/>
    <w:rsid w:val="009E28B7"/>
    <w:rsid w:val="009E2F45"/>
    <w:rsid w:val="009E31D2"/>
    <w:rsid w:val="009E48C8"/>
    <w:rsid w:val="009E49DF"/>
    <w:rsid w:val="009E71C3"/>
    <w:rsid w:val="009E74BD"/>
    <w:rsid w:val="009E75A2"/>
    <w:rsid w:val="009F00A6"/>
    <w:rsid w:val="009F077F"/>
    <w:rsid w:val="009F0D3B"/>
    <w:rsid w:val="009F2D32"/>
    <w:rsid w:val="009F56EB"/>
    <w:rsid w:val="009F7987"/>
    <w:rsid w:val="009F7C82"/>
    <w:rsid w:val="00A0005D"/>
    <w:rsid w:val="00A01ACB"/>
    <w:rsid w:val="00A03FCB"/>
    <w:rsid w:val="00A052F9"/>
    <w:rsid w:val="00A072DA"/>
    <w:rsid w:val="00A11931"/>
    <w:rsid w:val="00A1316B"/>
    <w:rsid w:val="00A14861"/>
    <w:rsid w:val="00A16803"/>
    <w:rsid w:val="00A16AC6"/>
    <w:rsid w:val="00A176DC"/>
    <w:rsid w:val="00A21DD9"/>
    <w:rsid w:val="00A226F6"/>
    <w:rsid w:val="00A22F21"/>
    <w:rsid w:val="00A24F8D"/>
    <w:rsid w:val="00A255C5"/>
    <w:rsid w:val="00A25FC6"/>
    <w:rsid w:val="00A26070"/>
    <w:rsid w:val="00A26421"/>
    <w:rsid w:val="00A26D55"/>
    <w:rsid w:val="00A27C8F"/>
    <w:rsid w:val="00A27D98"/>
    <w:rsid w:val="00A31776"/>
    <w:rsid w:val="00A32200"/>
    <w:rsid w:val="00A33075"/>
    <w:rsid w:val="00A35015"/>
    <w:rsid w:val="00A35470"/>
    <w:rsid w:val="00A361B7"/>
    <w:rsid w:val="00A37BAD"/>
    <w:rsid w:val="00A413C3"/>
    <w:rsid w:val="00A41D34"/>
    <w:rsid w:val="00A42735"/>
    <w:rsid w:val="00A43266"/>
    <w:rsid w:val="00A43CE7"/>
    <w:rsid w:val="00A44604"/>
    <w:rsid w:val="00A47843"/>
    <w:rsid w:val="00A50868"/>
    <w:rsid w:val="00A50F72"/>
    <w:rsid w:val="00A5223C"/>
    <w:rsid w:val="00A5236F"/>
    <w:rsid w:val="00A531EE"/>
    <w:rsid w:val="00A55217"/>
    <w:rsid w:val="00A55A15"/>
    <w:rsid w:val="00A5721B"/>
    <w:rsid w:val="00A57459"/>
    <w:rsid w:val="00A5780E"/>
    <w:rsid w:val="00A57A33"/>
    <w:rsid w:val="00A57E77"/>
    <w:rsid w:val="00A6097D"/>
    <w:rsid w:val="00A60C16"/>
    <w:rsid w:val="00A60F68"/>
    <w:rsid w:val="00A623C5"/>
    <w:rsid w:val="00A64E10"/>
    <w:rsid w:val="00A64E20"/>
    <w:rsid w:val="00A65FAF"/>
    <w:rsid w:val="00A665CE"/>
    <w:rsid w:val="00A705C3"/>
    <w:rsid w:val="00A70D0B"/>
    <w:rsid w:val="00A70F4C"/>
    <w:rsid w:val="00A717EF"/>
    <w:rsid w:val="00A71EC5"/>
    <w:rsid w:val="00A72203"/>
    <w:rsid w:val="00A723EE"/>
    <w:rsid w:val="00A73882"/>
    <w:rsid w:val="00A743A0"/>
    <w:rsid w:val="00A74EB2"/>
    <w:rsid w:val="00A7522E"/>
    <w:rsid w:val="00A76A7E"/>
    <w:rsid w:val="00A803C2"/>
    <w:rsid w:val="00A81E43"/>
    <w:rsid w:val="00A821EE"/>
    <w:rsid w:val="00A82E1E"/>
    <w:rsid w:val="00A82E5B"/>
    <w:rsid w:val="00A8429C"/>
    <w:rsid w:val="00A843E6"/>
    <w:rsid w:val="00A84CF1"/>
    <w:rsid w:val="00A84D2D"/>
    <w:rsid w:val="00A8540F"/>
    <w:rsid w:val="00A86788"/>
    <w:rsid w:val="00A87777"/>
    <w:rsid w:val="00A909B9"/>
    <w:rsid w:val="00A91A43"/>
    <w:rsid w:val="00A926AE"/>
    <w:rsid w:val="00A92F89"/>
    <w:rsid w:val="00A9363F"/>
    <w:rsid w:val="00A94904"/>
    <w:rsid w:val="00A94AC8"/>
    <w:rsid w:val="00A97A81"/>
    <w:rsid w:val="00A97D89"/>
    <w:rsid w:val="00A97DC1"/>
    <w:rsid w:val="00AA12A0"/>
    <w:rsid w:val="00AA13E1"/>
    <w:rsid w:val="00AA167C"/>
    <w:rsid w:val="00AA1DC8"/>
    <w:rsid w:val="00AA25B3"/>
    <w:rsid w:val="00AA3C79"/>
    <w:rsid w:val="00AA5092"/>
    <w:rsid w:val="00AA5355"/>
    <w:rsid w:val="00AA6473"/>
    <w:rsid w:val="00AB026A"/>
    <w:rsid w:val="00AB065C"/>
    <w:rsid w:val="00AB1477"/>
    <w:rsid w:val="00AB15B0"/>
    <w:rsid w:val="00AB161E"/>
    <w:rsid w:val="00AB1F44"/>
    <w:rsid w:val="00AB4B2F"/>
    <w:rsid w:val="00AB4D33"/>
    <w:rsid w:val="00AB4DD1"/>
    <w:rsid w:val="00AB670E"/>
    <w:rsid w:val="00AC0190"/>
    <w:rsid w:val="00AC09D9"/>
    <w:rsid w:val="00AC10D4"/>
    <w:rsid w:val="00AC2E1E"/>
    <w:rsid w:val="00AC3883"/>
    <w:rsid w:val="00AC49B3"/>
    <w:rsid w:val="00AC4E0E"/>
    <w:rsid w:val="00AC5739"/>
    <w:rsid w:val="00AC6B35"/>
    <w:rsid w:val="00AC7993"/>
    <w:rsid w:val="00AD1D49"/>
    <w:rsid w:val="00AD1DE6"/>
    <w:rsid w:val="00AD2199"/>
    <w:rsid w:val="00AD23D7"/>
    <w:rsid w:val="00AD333B"/>
    <w:rsid w:val="00AD6A93"/>
    <w:rsid w:val="00AD7ABB"/>
    <w:rsid w:val="00AD7E7E"/>
    <w:rsid w:val="00AD7E84"/>
    <w:rsid w:val="00AE00B9"/>
    <w:rsid w:val="00AE04F9"/>
    <w:rsid w:val="00AE22B5"/>
    <w:rsid w:val="00AE69C7"/>
    <w:rsid w:val="00AE6FBC"/>
    <w:rsid w:val="00AE795A"/>
    <w:rsid w:val="00AE7F03"/>
    <w:rsid w:val="00AF35CF"/>
    <w:rsid w:val="00AF3B74"/>
    <w:rsid w:val="00AF4101"/>
    <w:rsid w:val="00AF5139"/>
    <w:rsid w:val="00AF53E4"/>
    <w:rsid w:val="00AF714E"/>
    <w:rsid w:val="00AF7A7C"/>
    <w:rsid w:val="00AF7AC1"/>
    <w:rsid w:val="00B00721"/>
    <w:rsid w:val="00B01771"/>
    <w:rsid w:val="00B017B4"/>
    <w:rsid w:val="00B022FD"/>
    <w:rsid w:val="00B03AF8"/>
    <w:rsid w:val="00B03FEA"/>
    <w:rsid w:val="00B0445B"/>
    <w:rsid w:val="00B06548"/>
    <w:rsid w:val="00B1046D"/>
    <w:rsid w:val="00B10674"/>
    <w:rsid w:val="00B10777"/>
    <w:rsid w:val="00B11104"/>
    <w:rsid w:val="00B132CF"/>
    <w:rsid w:val="00B141E7"/>
    <w:rsid w:val="00B16577"/>
    <w:rsid w:val="00B173FA"/>
    <w:rsid w:val="00B1751E"/>
    <w:rsid w:val="00B2147B"/>
    <w:rsid w:val="00B223FF"/>
    <w:rsid w:val="00B239F0"/>
    <w:rsid w:val="00B23E63"/>
    <w:rsid w:val="00B24477"/>
    <w:rsid w:val="00B25515"/>
    <w:rsid w:val="00B303CB"/>
    <w:rsid w:val="00B30453"/>
    <w:rsid w:val="00B31B5C"/>
    <w:rsid w:val="00B32A17"/>
    <w:rsid w:val="00B33FCC"/>
    <w:rsid w:val="00B37AD7"/>
    <w:rsid w:val="00B4146E"/>
    <w:rsid w:val="00B41B29"/>
    <w:rsid w:val="00B42BFD"/>
    <w:rsid w:val="00B44C7B"/>
    <w:rsid w:val="00B475FC"/>
    <w:rsid w:val="00B51576"/>
    <w:rsid w:val="00B5163A"/>
    <w:rsid w:val="00B51D75"/>
    <w:rsid w:val="00B52220"/>
    <w:rsid w:val="00B52947"/>
    <w:rsid w:val="00B5335F"/>
    <w:rsid w:val="00B53CA8"/>
    <w:rsid w:val="00B53D0D"/>
    <w:rsid w:val="00B54431"/>
    <w:rsid w:val="00B54D04"/>
    <w:rsid w:val="00B60553"/>
    <w:rsid w:val="00B61E0F"/>
    <w:rsid w:val="00B6335C"/>
    <w:rsid w:val="00B6355B"/>
    <w:rsid w:val="00B641D9"/>
    <w:rsid w:val="00B66417"/>
    <w:rsid w:val="00B70297"/>
    <w:rsid w:val="00B712B0"/>
    <w:rsid w:val="00B715C2"/>
    <w:rsid w:val="00B718D4"/>
    <w:rsid w:val="00B726B7"/>
    <w:rsid w:val="00B7289C"/>
    <w:rsid w:val="00B72C65"/>
    <w:rsid w:val="00B732D6"/>
    <w:rsid w:val="00B73B1D"/>
    <w:rsid w:val="00B73B9C"/>
    <w:rsid w:val="00B74CBD"/>
    <w:rsid w:val="00B7533E"/>
    <w:rsid w:val="00B76B79"/>
    <w:rsid w:val="00B772FC"/>
    <w:rsid w:val="00B774C7"/>
    <w:rsid w:val="00B775E2"/>
    <w:rsid w:val="00B82670"/>
    <w:rsid w:val="00B8584D"/>
    <w:rsid w:val="00B85A40"/>
    <w:rsid w:val="00B87086"/>
    <w:rsid w:val="00B90142"/>
    <w:rsid w:val="00B94DE9"/>
    <w:rsid w:val="00B95896"/>
    <w:rsid w:val="00B96AF7"/>
    <w:rsid w:val="00B97882"/>
    <w:rsid w:val="00BA5BF2"/>
    <w:rsid w:val="00BA5DEB"/>
    <w:rsid w:val="00BA6F46"/>
    <w:rsid w:val="00BB0288"/>
    <w:rsid w:val="00BB0B53"/>
    <w:rsid w:val="00BB1191"/>
    <w:rsid w:val="00BB1900"/>
    <w:rsid w:val="00BB2AC8"/>
    <w:rsid w:val="00BB2FEC"/>
    <w:rsid w:val="00BB4A60"/>
    <w:rsid w:val="00BB61C5"/>
    <w:rsid w:val="00BB7273"/>
    <w:rsid w:val="00BC08AB"/>
    <w:rsid w:val="00BC0A4C"/>
    <w:rsid w:val="00BC1EB3"/>
    <w:rsid w:val="00BC2004"/>
    <w:rsid w:val="00BD3996"/>
    <w:rsid w:val="00BD3A5E"/>
    <w:rsid w:val="00BD3B1E"/>
    <w:rsid w:val="00BD4737"/>
    <w:rsid w:val="00BD7A87"/>
    <w:rsid w:val="00BE028E"/>
    <w:rsid w:val="00BE08B0"/>
    <w:rsid w:val="00BE1B2C"/>
    <w:rsid w:val="00BE2509"/>
    <w:rsid w:val="00BE25BC"/>
    <w:rsid w:val="00BE267B"/>
    <w:rsid w:val="00BE2CD6"/>
    <w:rsid w:val="00BE3255"/>
    <w:rsid w:val="00BE32D1"/>
    <w:rsid w:val="00BE4F97"/>
    <w:rsid w:val="00BE62F2"/>
    <w:rsid w:val="00BE63B9"/>
    <w:rsid w:val="00BE6E16"/>
    <w:rsid w:val="00BE7144"/>
    <w:rsid w:val="00BE781C"/>
    <w:rsid w:val="00BE7CA8"/>
    <w:rsid w:val="00BF02E4"/>
    <w:rsid w:val="00BF43E9"/>
    <w:rsid w:val="00BF68D1"/>
    <w:rsid w:val="00BF73E3"/>
    <w:rsid w:val="00C0027A"/>
    <w:rsid w:val="00C01323"/>
    <w:rsid w:val="00C01F34"/>
    <w:rsid w:val="00C02F0F"/>
    <w:rsid w:val="00C02FAA"/>
    <w:rsid w:val="00C03107"/>
    <w:rsid w:val="00C048D9"/>
    <w:rsid w:val="00C108A7"/>
    <w:rsid w:val="00C12875"/>
    <w:rsid w:val="00C12BE8"/>
    <w:rsid w:val="00C1485D"/>
    <w:rsid w:val="00C16DA0"/>
    <w:rsid w:val="00C1712F"/>
    <w:rsid w:val="00C17BA3"/>
    <w:rsid w:val="00C2000E"/>
    <w:rsid w:val="00C20169"/>
    <w:rsid w:val="00C202A1"/>
    <w:rsid w:val="00C22099"/>
    <w:rsid w:val="00C229BA"/>
    <w:rsid w:val="00C231DD"/>
    <w:rsid w:val="00C23A00"/>
    <w:rsid w:val="00C2431F"/>
    <w:rsid w:val="00C246A6"/>
    <w:rsid w:val="00C246C0"/>
    <w:rsid w:val="00C2497F"/>
    <w:rsid w:val="00C24BAA"/>
    <w:rsid w:val="00C25AD7"/>
    <w:rsid w:val="00C26593"/>
    <w:rsid w:val="00C27386"/>
    <w:rsid w:val="00C30551"/>
    <w:rsid w:val="00C30569"/>
    <w:rsid w:val="00C31F00"/>
    <w:rsid w:val="00C32DF2"/>
    <w:rsid w:val="00C33F68"/>
    <w:rsid w:val="00C34EAC"/>
    <w:rsid w:val="00C374AC"/>
    <w:rsid w:val="00C37CE0"/>
    <w:rsid w:val="00C4053C"/>
    <w:rsid w:val="00C40A02"/>
    <w:rsid w:val="00C439F3"/>
    <w:rsid w:val="00C443C5"/>
    <w:rsid w:val="00C44745"/>
    <w:rsid w:val="00C4587E"/>
    <w:rsid w:val="00C46AB8"/>
    <w:rsid w:val="00C46FFD"/>
    <w:rsid w:val="00C47CA9"/>
    <w:rsid w:val="00C50FCC"/>
    <w:rsid w:val="00C51697"/>
    <w:rsid w:val="00C5179E"/>
    <w:rsid w:val="00C51B8D"/>
    <w:rsid w:val="00C5422E"/>
    <w:rsid w:val="00C54273"/>
    <w:rsid w:val="00C54F34"/>
    <w:rsid w:val="00C55087"/>
    <w:rsid w:val="00C60858"/>
    <w:rsid w:val="00C61D87"/>
    <w:rsid w:val="00C629DE"/>
    <w:rsid w:val="00C643FD"/>
    <w:rsid w:val="00C64CFA"/>
    <w:rsid w:val="00C6587C"/>
    <w:rsid w:val="00C658FB"/>
    <w:rsid w:val="00C66D7F"/>
    <w:rsid w:val="00C7064E"/>
    <w:rsid w:val="00C71119"/>
    <w:rsid w:val="00C74E84"/>
    <w:rsid w:val="00C7619C"/>
    <w:rsid w:val="00C770F5"/>
    <w:rsid w:val="00C80729"/>
    <w:rsid w:val="00C81932"/>
    <w:rsid w:val="00C819A3"/>
    <w:rsid w:val="00C84412"/>
    <w:rsid w:val="00C8464C"/>
    <w:rsid w:val="00C87AF0"/>
    <w:rsid w:val="00C914C5"/>
    <w:rsid w:val="00C91F2F"/>
    <w:rsid w:val="00C92D06"/>
    <w:rsid w:val="00C93511"/>
    <w:rsid w:val="00C966BD"/>
    <w:rsid w:val="00C9756F"/>
    <w:rsid w:val="00CA2C0A"/>
    <w:rsid w:val="00CA344C"/>
    <w:rsid w:val="00CA400C"/>
    <w:rsid w:val="00CA4477"/>
    <w:rsid w:val="00CA4CF4"/>
    <w:rsid w:val="00CA5AEB"/>
    <w:rsid w:val="00CA6857"/>
    <w:rsid w:val="00CA69D3"/>
    <w:rsid w:val="00CA7D02"/>
    <w:rsid w:val="00CA7D2B"/>
    <w:rsid w:val="00CB04A3"/>
    <w:rsid w:val="00CB0651"/>
    <w:rsid w:val="00CB24A9"/>
    <w:rsid w:val="00CB37E5"/>
    <w:rsid w:val="00CB3E2B"/>
    <w:rsid w:val="00CB53B7"/>
    <w:rsid w:val="00CB7500"/>
    <w:rsid w:val="00CB7DC1"/>
    <w:rsid w:val="00CC43E9"/>
    <w:rsid w:val="00CC4934"/>
    <w:rsid w:val="00CC4A1B"/>
    <w:rsid w:val="00CC540D"/>
    <w:rsid w:val="00CC5923"/>
    <w:rsid w:val="00CC5B26"/>
    <w:rsid w:val="00CC5DAB"/>
    <w:rsid w:val="00CC6079"/>
    <w:rsid w:val="00CC6BC2"/>
    <w:rsid w:val="00CC7D58"/>
    <w:rsid w:val="00CD0DAC"/>
    <w:rsid w:val="00CD1178"/>
    <w:rsid w:val="00CD19CD"/>
    <w:rsid w:val="00CD1ED2"/>
    <w:rsid w:val="00CD335B"/>
    <w:rsid w:val="00CD4142"/>
    <w:rsid w:val="00CD6DD3"/>
    <w:rsid w:val="00CE04B0"/>
    <w:rsid w:val="00CE06A2"/>
    <w:rsid w:val="00CE0AC6"/>
    <w:rsid w:val="00CE2FE0"/>
    <w:rsid w:val="00CE348E"/>
    <w:rsid w:val="00CE3715"/>
    <w:rsid w:val="00CE4513"/>
    <w:rsid w:val="00CE4EBF"/>
    <w:rsid w:val="00CE5D2A"/>
    <w:rsid w:val="00CE5F10"/>
    <w:rsid w:val="00CE6799"/>
    <w:rsid w:val="00CF0144"/>
    <w:rsid w:val="00CF01EE"/>
    <w:rsid w:val="00CF0BD2"/>
    <w:rsid w:val="00CF24FA"/>
    <w:rsid w:val="00CF2F91"/>
    <w:rsid w:val="00CF35DD"/>
    <w:rsid w:val="00CF3DEC"/>
    <w:rsid w:val="00CF423F"/>
    <w:rsid w:val="00CF4406"/>
    <w:rsid w:val="00CF4766"/>
    <w:rsid w:val="00CF49BC"/>
    <w:rsid w:val="00CF5DC2"/>
    <w:rsid w:val="00CF6925"/>
    <w:rsid w:val="00CF7494"/>
    <w:rsid w:val="00D01B1B"/>
    <w:rsid w:val="00D01F69"/>
    <w:rsid w:val="00D02851"/>
    <w:rsid w:val="00D038D2"/>
    <w:rsid w:val="00D06745"/>
    <w:rsid w:val="00D06CCB"/>
    <w:rsid w:val="00D10C83"/>
    <w:rsid w:val="00D10D7F"/>
    <w:rsid w:val="00D10E36"/>
    <w:rsid w:val="00D117AA"/>
    <w:rsid w:val="00D148C4"/>
    <w:rsid w:val="00D14927"/>
    <w:rsid w:val="00D14EA1"/>
    <w:rsid w:val="00D167DD"/>
    <w:rsid w:val="00D16B5F"/>
    <w:rsid w:val="00D16CFB"/>
    <w:rsid w:val="00D17560"/>
    <w:rsid w:val="00D21BFB"/>
    <w:rsid w:val="00D22CB9"/>
    <w:rsid w:val="00D23E62"/>
    <w:rsid w:val="00D249E4"/>
    <w:rsid w:val="00D26249"/>
    <w:rsid w:val="00D27990"/>
    <w:rsid w:val="00D326DE"/>
    <w:rsid w:val="00D341D3"/>
    <w:rsid w:val="00D36089"/>
    <w:rsid w:val="00D3626C"/>
    <w:rsid w:val="00D36F4F"/>
    <w:rsid w:val="00D37BC3"/>
    <w:rsid w:val="00D408BC"/>
    <w:rsid w:val="00D414FF"/>
    <w:rsid w:val="00D4276E"/>
    <w:rsid w:val="00D43BDE"/>
    <w:rsid w:val="00D444EA"/>
    <w:rsid w:val="00D45A8B"/>
    <w:rsid w:val="00D479B7"/>
    <w:rsid w:val="00D47D3D"/>
    <w:rsid w:val="00D50936"/>
    <w:rsid w:val="00D50AB2"/>
    <w:rsid w:val="00D55042"/>
    <w:rsid w:val="00D569D2"/>
    <w:rsid w:val="00D606BA"/>
    <w:rsid w:val="00D61692"/>
    <w:rsid w:val="00D61D29"/>
    <w:rsid w:val="00D61E09"/>
    <w:rsid w:val="00D62F87"/>
    <w:rsid w:val="00D633C7"/>
    <w:rsid w:val="00D63906"/>
    <w:rsid w:val="00D63DAC"/>
    <w:rsid w:val="00D6507C"/>
    <w:rsid w:val="00D657C9"/>
    <w:rsid w:val="00D6603C"/>
    <w:rsid w:val="00D70211"/>
    <w:rsid w:val="00D70267"/>
    <w:rsid w:val="00D70731"/>
    <w:rsid w:val="00D726F4"/>
    <w:rsid w:val="00D72B30"/>
    <w:rsid w:val="00D74929"/>
    <w:rsid w:val="00D75777"/>
    <w:rsid w:val="00D77696"/>
    <w:rsid w:val="00D81C73"/>
    <w:rsid w:val="00D83B58"/>
    <w:rsid w:val="00D85AA4"/>
    <w:rsid w:val="00D85FFA"/>
    <w:rsid w:val="00D87BB4"/>
    <w:rsid w:val="00D87FA4"/>
    <w:rsid w:val="00D90101"/>
    <w:rsid w:val="00D90910"/>
    <w:rsid w:val="00D91EC5"/>
    <w:rsid w:val="00D93CB6"/>
    <w:rsid w:val="00D93EC6"/>
    <w:rsid w:val="00D95357"/>
    <w:rsid w:val="00D953AD"/>
    <w:rsid w:val="00D96073"/>
    <w:rsid w:val="00D97DB7"/>
    <w:rsid w:val="00DA09F3"/>
    <w:rsid w:val="00DA1588"/>
    <w:rsid w:val="00DA30E2"/>
    <w:rsid w:val="00DA3AF6"/>
    <w:rsid w:val="00DA4B07"/>
    <w:rsid w:val="00DA4D1F"/>
    <w:rsid w:val="00DA5DC5"/>
    <w:rsid w:val="00DA6454"/>
    <w:rsid w:val="00DA767E"/>
    <w:rsid w:val="00DA77B9"/>
    <w:rsid w:val="00DA794E"/>
    <w:rsid w:val="00DB0B5F"/>
    <w:rsid w:val="00DB23CA"/>
    <w:rsid w:val="00DB2DB4"/>
    <w:rsid w:val="00DB58C9"/>
    <w:rsid w:val="00DB5B4D"/>
    <w:rsid w:val="00DB692B"/>
    <w:rsid w:val="00DB69A7"/>
    <w:rsid w:val="00DB775B"/>
    <w:rsid w:val="00DC1ABE"/>
    <w:rsid w:val="00DC4FE9"/>
    <w:rsid w:val="00DC77E3"/>
    <w:rsid w:val="00DD14A2"/>
    <w:rsid w:val="00DD2552"/>
    <w:rsid w:val="00DD339A"/>
    <w:rsid w:val="00DD3D32"/>
    <w:rsid w:val="00DD3EF5"/>
    <w:rsid w:val="00DD47AD"/>
    <w:rsid w:val="00DD4FA3"/>
    <w:rsid w:val="00DE1B9D"/>
    <w:rsid w:val="00DE234D"/>
    <w:rsid w:val="00DE3902"/>
    <w:rsid w:val="00DE3CCC"/>
    <w:rsid w:val="00DE408F"/>
    <w:rsid w:val="00DE5E5A"/>
    <w:rsid w:val="00DE6122"/>
    <w:rsid w:val="00DE63AA"/>
    <w:rsid w:val="00DE6AD9"/>
    <w:rsid w:val="00DE7BD6"/>
    <w:rsid w:val="00DF27C4"/>
    <w:rsid w:val="00DF393B"/>
    <w:rsid w:val="00DF3DDF"/>
    <w:rsid w:val="00DF424E"/>
    <w:rsid w:val="00DF4498"/>
    <w:rsid w:val="00DF4818"/>
    <w:rsid w:val="00DF5C1B"/>
    <w:rsid w:val="00DF62F4"/>
    <w:rsid w:val="00DF6EE4"/>
    <w:rsid w:val="00DF70C1"/>
    <w:rsid w:val="00DF7DC4"/>
    <w:rsid w:val="00E00D6A"/>
    <w:rsid w:val="00E01844"/>
    <w:rsid w:val="00E024BE"/>
    <w:rsid w:val="00E02BE9"/>
    <w:rsid w:val="00E03988"/>
    <w:rsid w:val="00E03B53"/>
    <w:rsid w:val="00E05B38"/>
    <w:rsid w:val="00E1237C"/>
    <w:rsid w:val="00E126CD"/>
    <w:rsid w:val="00E16B4C"/>
    <w:rsid w:val="00E20FBE"/>
    <w:rsid w:val="00E22E5A"/>
    <w:rsid w:val="00E24C19"/>
    <w:rsid w:val="00E2553B"/>
    <w:rsid w:val="00E26007"/>
    <w:rsid w:val="00E263F3"/>
    <w:rsid w:val="00E27A83"/>
    <w:rsid w:val="00E27D1B"/>
    <w:rsid w:val="00E314A8"/>
    <w:rsid w:val="00E31834"/>
    <w:rsid w:val="00E31D14"/>
    <w:rsid w:val="00E3284C"/>
    <w:rsid w:val="00E32B05"/>
    <w:rsid w:val="00E339B7"/>
    <w:rsid w:val="00E33B13"/>
    <w:rsid w:val="00E363B8"/>
    <w:rsid w:val="00E37B51"/>
    <w:rsid w:val="00E40A5D"/>
    <w:rsid w:val="00E40F55"/>
    <w:rsid w:val="00E41E16"/>
    <w:rsid w:val="00E4288A"/>
    <w:rsid w:val="00E43503"/>
    <w:rsid w:val="00E454B5"/>
    <w:rsid w:val="00E46C93"/>
    <w:rsid w:val="00E51236"/>
    <w:rsid w:val="00E513DC"/>
    <w:rsid w:val="00E5229D"/>
    <w:rsid w:val="00E5534B"/>
    <w:rsid w:val="00E55C3C"/>
    <w:rsid w:val="00E57202"/>
    <w:rsid w:val="00E603BD"/>
    <w:rsid w:val="00E6059A"/>
    <w:rsid w:val="00E60FF2"/>
    <w:rsid w:val="00E615A5"/>
    <w:rsid w:val="00E627DC"/>
    <w:rsid w:val="00E62D24"/>
    <w:rsid w:val="00E63644"/>
    <w:rsid w:val="00E656C5"/>
    <w:rsid w:val="00E65723"/>
    <w:rsid w:val="00E6606E"/>
    <w:rsid w:val="00E671D0"/>
    <w:rsid w:val="00E6785F"/>
    <w:rsid w:val="00E726D8"/>
    <w:rsid w:val="00E73A1E"/>
    <w:rsid w:val="00E74049"/>
    <w:rsid w:val="00E7435B"/>
    <w:rsid w:val="00E75F0D"/>
    <w:rsid w:val="00E77205"/>
    <w:rsid w:val="00E808E3"/>
    <w:rsid w:val="00E80A8F"/>
    <w:rsid w:val="00E82D21"/>
    <w:rsid w:val="00E82E9A"/>
    <w:rsid w:val="00E85A49"/>
    <w:rsid w:val="00E918C4"/>
    <w:rsid w:val="00E91ADB"/>
    <w:rsid w:val="00E922F8"/>
    <w:rsid w:val="00E9376D"/>
    <w:rsid w:val="00E95A10"/>
    <w:rsid w:val="00E96355"/>
    <w:rsid w:val="00E9695B"/>
    <w:rsid w:val="00E96D9B"/>
    <w:rsid w:val="00E97454"/>
    <w:rsid w:val="00E97B12"/>
    <w:rsid w:val="00EA0C2F"/>
    <w:rsid w:val="00EA197B"/>
    <w:rsid w:val="00EA1D12"/>
    <w:rsid w:val="00EA3EBC"/>
    <w:rsid w:val="00EA5612"/>
    <w:rsid w:val="00EA6BFD"/>
    <w:rsid w:val="00EA7338"/>
    <w:rsid w:val="00EB385E"/>
    <w:rsid w:val="00EB65BF"/>
    <w:rsid w:val="00EB6D92"/>
    <w:rsid w:val="00EB78C6"/>
    <w:rsid w:val="00EC0939"/>
    <w:rsid w:val="00EC251F"/>
    <w:rsid w:val="00EC28CA"/>
    <w:rsid w:val="00EC2B90"/>
    <w:rsid w:val="00EC2E12"/>
    <w:rsid w:val="00EC3216"/>
    <w:rsid w:val="00EC4207"/>
    <w:rsid w:val="00EC71A1"/>
    <w:rsid w:val="00EC794F"/>
    <w:rsid w:val="00EC7D1A"/>
    <w:rsid w:val="00ED2173"/>
    <w:rsid w:val="00ED3F9F"/>
    <w:rsid w:val="00ED427B"/>
    <w:rsid w:val="00ED487D"/>
    <w:rsid w:val="00ED48AB"/>
    <w:rsid w:val="00ED51CA"/>
    <w:rsid w:val="00ED5AD8"/>
    <w:rsid w:val="00ED7DB8"/>
    <w:rsid w:val="00EE0ED9"/>
    <w:rsid w:val="00EE17ED"/>
    <w:rsid w:val="00EE1CC5"/>
    <w:rsid w:val="00EE40BF"/>
    <w:rsid w:val="00EE461F"/>
    <w:rsid w:val="00EE6B1F"/>
    <w:rsid w:val="00EE7367"/>
    <w:rsid w:val="00EF001A"/>
    <w:rsid w:val="00EF0CBF"/>
    <w:rsid w:val="00EF3D20"/>
    <w:rsid w:val="00EF43D8"/>
    <w:rsid w:val="00EF4614"/>
    <w:rsid w:val="00EF5044"/>
    <w:rsid w:val="00EF645A"/>
    <w:rsid w:val="00EF6FE5"/>
    <w:rsid w:val="00EF7224"/>
    <w:rsid w:val="00EF7612"/>
    <w:rsid w:val="00EF766E"/>
    <w:rsid w:val="00F0077B"/>
    <w:rsid w:val="00F01E2C"/>
    <w:rsid w:val="00F0479B"/>
    <w:rsid w:val="00F04EEB"/>
    <w:rsid w:val="00F05ACF"/>
    <w:rsid w:val="00F05D6A"/>
    <w:rsid w:val="00F06AAD"/>
    <w:rsid w:val="00F106D2"/>
    <w:rsid w:val="00F11331"/>
    <w:rsid w:val="00F125F4"/>
    <w:rsid w:val="00F12C27"/>
    <w:rsid w:val="00F13CDD"/>
    <w:rsid w:val="00F150FD"/>
    <w:rsid w:val="00F154B3"/>
    <w:rsid w:val="00F15542"/>
    <w:rsid w:val="00F16273"/>
    <w:rsid w:val="00F16708"/>
    <w:rsid w:val="00F16DA0"/>
    <w:rsid w:val="00F16EFA"/>
    <w:rsid w:val="00F21193"/>
    <w:rsid w:val="00F24BBE"/>
    <w:rsid w:val="00F26743"/>
    <w:rsid w:val="00F27728"/>
    <w:rsid w:val="00F27844"/>
    <w:rsid w:val="00F27DBE"/>
    <w:rsid w:val="00F30157"/>
    <w:rsid w:val="00F30880"/>
    <w:rsid w:val="00F31D36"/>
    <w:rsid w:val="00F331CA"/>
    <w:rsid w:val="00F33F22"/>
    <w:rsid w:val="00F342A9"/>
    <w:rsid w:val="00F34717"/>
    <w:rsid w:val="00F35801"/>
    <w:rsid w:val="00F358C9"/>
    <w:rsid w:val="00F35D31"/>
    <w:rsid w:val="00F41A60"/>
    <w:rsid w:val="00F420DF"/>
    <w:rsid w:val="00F42607"/>
    <w:rsid w:val="00F44CEE"/>
    <w:rsid w:val="00F4571C"/>
    <w:rsid w:val="00F462E7"/>
    <w:rsid w:val="00F5034C"/>
    <w:rsid w:val="00F50399"/>
    <w:rsid w:val="00F52736"/>
    <w:rsid w:val="00F527B3"/>
    <w:rsid w:val="00F53844"/>
    <w:rsid w:val="00F53FCA"/>
    <w:rsid w:val="00F5420A"/>
    <w:rsid w:val="00F57A03"/>
    <w:rsid w:val="00F60030"/>
    <w:rsid w:val="00F600AD"/>
    <w:rsid w:val="00F604B0"/>
    <w:rsid w:val="00F61131"/>
    <w:rsid w:val="00F63976"/>
    <w:rsid w:val="00F63C6C"/>
    <w:rsid w:val="00F643ED"/>
    <w:rsid w:val="00F649A4"/>
    <w:rsid w:val="00F66D39"/>
    <w:rsid w:val="00F67474"/>
    <w:rsid w:val="00F676FD"/>
    <w:rsid w:val="00F67AA3"/>
    <w:rsid w:val="00F7024E"/>
    <w:rsid w:val="00F70305"/>
    <w:rsid w:val="00F70B75"/>
    <w:rsid w:val="00F7272C"/>
    <w:rsid w:val="00F728A4"/>
    <w:rsid w:val="00F73B8D"/>
    <w:rsid w:val="00F746D7"/>
    <w:rsid w:val="00F8121E"/>
    <w:rsid w:val="00F83AEC"/>
    <w:rsid w:val="00F84E3A"/>
    <w:rsid w:val="00F858D0"/>
    <w:rsid w:val="00F8763D"/>
    <w:rsid w:val="00F87951"/>
    <w:rsid w:val="00F9003E"/>
    <w:rsid w:val="00F90A4C"/>
    <w:rsid w:val="00F915CD"/>
    <w:rsid w:val="00F91F3A"/>
    <w:rsid w:val="00F929BF"/>
    <w:rsid w:val="00F938AD"/>
    <w:rsid w:val="00F95FD3"/>
    <w:rsid w:val="00FA0C70"/>
    <w:rsid w:val="00FA28A3"/>
    <w:rsid w:val="00FA2A16"/>
    <w:rsid w:val="00FA2D0D"/>
    <w:rsid w:val="00FA4872"/>
    <w:rsid w:val="00FA4D5A"/>
    <w:rsid w:val="00FA5408"/>
    <w:rsid w:val="00FA63DF"/>
    <w:rsid w:val="00FB0BE4"/>
    <w:rsid w:val="00FB0C97"/>
    <w:rsid w:val="00FB16FD"/>
    <w:rsid w:val="00FB18A3"/>
    <w:rsid w:val="00FB1A5E"/>
    <w:rsid w:val="00FB4FE8"/>
    <w:rsid w:val="00FB53A8"/>
    <w:rsid w:val="00FB587C"/>
    <w:rsid w:val="00FB724B"/>
    <w:rsid w:val="00FB7A5D"/>
    <w:rsid w:val="00FC0ECE"/>
    <w:rsid w:val="00FC11E3"/>
    <w:rsid w:val="00FC2E7B"/>
    <w:rsid w:val="00FC36C5"/>
    <w:rsid w:val="00FC5724"/>
    <w:rsid w:val="00FC6002"/>
    <w:rsid w:val="00FC63B4"/>
    <w:rsid w:val="00FC7506"/>
    <w:rsid w:val="00FD0427"/>
    <w:rsid w:val="00FD0A16"/>
    <w:rsid w:val="00FD2203"/>
    <w:rsid w:val="00FD2E12"/>
    <w:rsid w:val="00FD2F8F"/>
    <w:rsid w:val="00FD4351"/>
    <w:rsid w:val="00FD599B"/>
    <w:rsid w:val="00FD6291"/>
    <w:rsid w:val="00FD71A7"/>
    <w:rsid w:val="00FD75A6"/>
    <w:rsid w:val="00FD7CDC"/>
    <w:rsid w:val="00FD7D29"/>
    <w:rsid w:val="00FE0C77"/>
    <w:rsid w:val="00FE19E0"/>
    <w:rsid w:val="00FE1E3E"/>
    <w:rsid w:val="00FE262E"/>
    <w:rsid w:val="00FE2767"/>
    <w:rsid w:val="00FE29AC"/>
    <w:rsid w:val="00FE3B3B"/>
    <w:rsid w:val="00FE3F19"/>
    <w:rsid w:val="00FE5C56"/>
    <w:rsid w:val="00FE7734"/>
    <w:rsid w:val="00FF05C3"/>
    <w:rsid w:val="00FF08E8"/>
    <w:rsid w:val="00FF2814"/>
    <w:rsid w:val="00FF5901"/>
    <w:rsid w:val="00FF5C3C"/>
    <w:rsid w:val="00FF5D2C"/>
    <w:rsid w:val="00FF69DD"/>
    <w:rsid w:val="00FF782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dbfbf,#64808f,#0080ff,#48a1c4,#b5100e,#640e64,#798089,#0068b4"/>
    </o:shapedefaults>
    <o:shapelayout v:ext="edit">
      <o:idmap v:ext="edit" data="1"/>
    </o:shapelayout>
  </w:shapeDefaults>
  <w:decimalSymbol w:val=","/>
  <w:listSeparator w:val=";"/>
  <w14:docId w14:val="062954DE"/>
  <w15:docId w15:val="{4511D600-FB6F-4A8B-9761-0B9E0FB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490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F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F7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4F78"/>
    <w:rPr>
      <w:color w:val="0000FF"/>
      <w:u w:val="single"/>
    </w:rPr>
  </w:style>
  <w:style w:type="paragraph" w:styleId="NurText">
    <w:name w:val="Plain Text"/>
    <w:basedOn w:val="Standard"/>
    <w:link w:val="NurTextZchn"/>
    <w:rsid w:val="008A4903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8A4903"/>
    <w:rPr>
      <w:rFonts w:ascii="Courier New" w:hAnsi="Courier New" w:cs="Courier New"/>
      <w:lang w:val="de-DE" w:eastAsia="de-DE" w:bidi="ar-SA"/>
    </w:rPr>
  </w:style>
  <w:style w:type="character" w:styleId="BesuchterLink">
    <w:name w:val="FollowedHyperlink"/>
    <w:basedOn w:val="Absatz-Standardschriftart"/>
    <w:rsid w:val="002B3F6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78191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35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anie.hoeller.LH-SW.001\Desktop\Briefb&#246;gen\150424_Wordvorlage%20hoch_Offene%20Hil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150424_Wordvorlage hoch_Offene Hilfen.dot</Template>
  <TotalTime>0</TotalTime>
  <Pages>2</Pages>
  <Words>191</Words>
  <Characters>1510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Lebenshilfe Schweinfurt e.V.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melanie.hoeller</dc:creator>
  <cp:lastModifiedBy>Hagemann, Patrick</cp:lastModifiedBy>
  <cp:revision>7</cp:revision>
  <cp:lastPrinted>2020-08-31T07:20:00Z</cp:lastPrinted>
  <dcterms:created xsi:type="dcterms:W3CDTF">2022-07-14T10:34:00Z</dcterms:created>
  <dcterms:modified xsi:type="dcterms:W3CDTF">2022-07-14T11:22:00Z</dcterms:modified>
</cp:coreProperties>
</file>